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032" w:rsidRPr="002E5F08" w:rsidRDefault="00FC2032" w:rsidP="002E5F08">
      <w:pPr>
        <w:pStyle w:val="NoSpacing"/>
        <w:jc w:val="center"/>
        <w:rPr>
          <w:b/>
        </w:rPr>
      </w:pPr>
      <w:r w:rsidRPr="002E5F08">
        <w:rPr>
          <w:b/>
        </w:rPr>
        <w:t xml:space="preserve">Referat </w:t>
      </w:r>
      <w:r>
        <w:rPr>
          <w:b/>
        </w:rPr>
        <w:t xml:space="preserve">fra </w:t>
      </w:r>
      <w:r w:rsidRPr="002E5F08">
        <w:rPr>
          <w:b/>
        </w:rPr>
        <w:t>bestyrelsesmøde</w:t>
      </w:r>
      <w:r>
        <w:rPr>
          <w:b/>
        </w:rPr>
        <w:t>rne</w:t>
      </w:r>
      <w:r w:rsidRPr="002E5F08">
        <w:rPr>
          <w:b/>
        </w:rPr>
        <w:t xml:space="preserve"> d. </w:t>
      </w:r>
      <w:r>
        <w:rPr>
          <w:b/>
        </w:rPr>
        <w:t>16. august</w:t>
      </w:r>
      <w:r w:rsidRPr="002E5F08">
        <w:rPr>
          <w:b/>
        </w:rPr>
        <w:t xml:space="preserve"> 2014:</w:t>
      </w:r>
    </w:p>
    <w:p w:rsidR="00FC2032" w:rsidRDefault="00FC2032" w:rsidP="00DC0344">
      <w:pPr>
        <w:pStyle w:val="NoSpacing"/>
      </w:pPr>
    </w:p>
    <w:p w:rsidR="00FC2032" w:rsidRDefault="00FC2032" w:rsidP="00DC0344">
      <w:pPr>
        <w:pStyle w:val="NoSpacing"/>
      </w:pPr>
    </w:p>
    <w:p w:rsidR="00FC2032" w:rsidRDefault="00FC2032" w:rsidP="00DC0344">
      <w:pPr>
        <w:pStyle w:val="NoSpacing"/>
        <w:rPr>
          <w:b/>
        </w:rPr>
      </w:pPr>
      <w:r w:rsidRPr="00CD42E8">
        <w:rPr>
          <w:b/>
        </w:rPr>
        <w:t>Orientering</w:t>
      </w:r>
      <w:r>
        <w:rPr>
          <w:b/>
        </w:rPr>
        <w:t xml:space="preserve"> fra bestyrelsesmødet:</w:t>
      </w:r>
    </w:p>
    <w:p w:rsidR="00FC2032" w:rsidRDefault="00FC2032" w:rsidP="00DC0344">
      <w:pPr>
        <w:pStyle w:val="NoSpacing"/>
        <w:rPr>
          <w:b/>
        </w:rPr>
      </w:pPr>
    </w:p>
    <w:p w:rsidR="00FC2032" w:rsidRDefault="00FC2032" w:rsidP="005F0B59">
      <w:pPr>
        <w:pStyle w:val="NoSpacing"/>
        <w:numPr>
          <w:ilvl w:val="0"/>
          <w:numId w:val="7"/>
          <w:numberingChange w:id="0" w:author="Unknown" w:date="2014-08-18T10:04:00Z" w:original="%1:1:0:."/>
        </w:numPr>
        <w:rPr>
          <w:b/>
        </w:rPr>
      </w:pPr>
      <w:r>
        <w:rPr>
          <w:b/>
        </w:rPr>
        <w:t>Havevandring</w:t>
      </w:r>
    </w:p>
    <w:p w:rsidR="00FC2032" w:rsidRDefault="00FC2032" w:rsidP="005F0B59">
      <w:pPr>
        <w:pStyle w:val="NoSpacing"/>
        <w:ind w:left="360"/>
      </w:pPr>
      <w:r>
        <w:t xml:space="preserve">Bestyrelsen startede sædvanligvis med en havevandring og endnu engang  er der ros til utrolig mange haver og især de, som sidste gang blev bedt om at udbedre deres haver. Stort set alle gjort et flot stykke arbejde og såvel haver som ukrudt under hæk er blevet ordnet.  </w:t>
      </w:r>
    </w:p>
    <w:p w:rsidR="00FC2032" w:rsidRDefault="00FC2032" w:rsidP="00DC0344">
      <w:pPr>
        <w:pStyle w:val="NoSpacing"/>
      </w:pPr>
    </w:p>
    <w:p w:rsidR="00FC2032" w:rsidRDefault="00FC2032" w:rsidP="005F0B59">
      <w:pPr>
        <w:pStyle w:val="NoSpacing"/>
        <w:ind w:left="360"/>
      </w:pPr>
      <w:r>
        <w:t xml:space="preserve">Ligeledes er der stor tos til haverne 7, 8, 9, 11, som har udbedret det nederste stykke af Syrenvej og Bjørnholms Allé og b.la. sået græs. Det er blevet rigtig flot. Tak for det fine arbejde. </w:t>
      </w:r>
    </w:p>
    <w:p w:rsidR="00FC2032" w:rsidRDefault="00FC2032" w:rsidP="00DC0344">
      <w:pPr>
        <w:pStyle w:val="NoSpacing"/>
      </w:pPr>
    </w:p>
    <w:p w:rsidR="00FC2032" w:rsidRPr="008D3933" w:rsidRDefault="00FC2032" w:rsidP="005F0B59">
      <w:pPr>
        <w:pStyle w:val="NoSpacing"/>
        <w:ind w:left="360"/>
      </w:pPr>
      <w:r>
        <w:t xml:space="preserve">Ydermere skal have nr 132 og 136 have ros for at ordne krattet samt buske på Åhavevej, så der nu er mere plads til bilerne samtidig med at det ser meget bedre ud. Vedr. krattet og fortorvskantene på Åhavevej og Bjørnholms Allé vil der blive rettet henvendelse til kommunen for generelt at få udbedret dette. </w:t>
      </w:r>
    </w:p>
    <w:p w:rsidR="00FC2032" w:rsidRDefault="00FC2032" w:rsidP="00DC0344">
      <w:pPr>
        <w:pStyle w:val="NoSpacing"/>
        <w:rPr>
          <w:b/>
        </w:rPr>
      </w:pPr>
    </w:p>
    <w:p w:rsidR="00FC2032" w:rsidRDefault="00FC2032" w:rsidP="00457626">
      <w:pPr>
        <w:pStyle w:val="NoSpacing"/>
        <w:ind w:left="360"/>
      </w:pPr>
      <w:r>
        <w:t>Der er dog stadig enkelte haver, hvor bestyrelsen har noteret sig, at ukrudt udenfor/under hækken fortsat ikke lever op til standarden for haveforeningens vedtægter. Det drejer sig om have 106 og 133 samt haverne nr. 1,2, 3, 4 og 84, hvor har hæk/ukrudt ud imod Bjørnholms Allé ligeledes skal ordnes, idet dette også hører ind under haveforeningens område.</w:t>
      </w:r>
    </w:p>
    <w:p w:rsidR="00FC2032" w:rsidRDefault="00FC2032" w:rsidP="005E4A77">
      <w:pPr>
        <w:pStyle w:val="NoSpacing"/>
      </w:pPr>
    </w:p>
    <w:p w:rsidR="00FC2032" w:rsidRDefault="00FC2032" w:rsidP="005F0B59">
      <w:pPr>
        <w:pStyle w:val="NoSpacing"/>
        <w:ind w:left="360"/>
      </w:pPr>
      <w:r>
        <w:t>Alle forhold bedes bringes i  orden inden næste havevandring d. 15. september.</w:t>
      </w:r>
    </w:p>
    <w:p w:rsidR="00FC2032" w:rsidRDefault="00FC2032" w:rsidP="005E4A77">
      <w:pPr>
        <w:pStyle w:val="NoSpacing"/>
      </w:pPr>
    </w:p>
    <w:p w:rsidR="00FC2032" w:rsidRDefault="00FC2032" w:rsidP="005F0B59">
      <w:pPr>
        <w:pStyle w:val="NoSpacing"/>
        <w:ind w:left="360"/>
        <w:rPr>
          <w:u w:val="single"/>
        </w:rPr>
      </w:pPr>
      <w:r w:rsidRPr="004F1670">
        <w:rPr>
          <w:u w:val="single"/>
        </w:rPr>
        <w:t xml:space="preserve">Derudover får </w:t>
      </w:r>
      <w:r>
        <w:rPr>
          <w:u w:val="single"/>
        </w:rPr>
        <w:t>h</w:t>
      </w:r>
      <w:r w:rsidRPr="004F1670">
        <w:rPr>
          <w:u w:val="single"/>
        </w:rPr>
        <w:t>ave</w:t>
      </w:r>
      <w:r>
        <w:rPr>
          <w:u w:val="single"/>
        </w:rPr>
        <w:t xml:space="preserve"> nr. 101 og 104 </w:t>
      </w:r>
      <w:r w:rsidRPr="004F1670">
        <w:rPr>
          <w:u w:val="single"/>
        </w:rPr>
        <w:t xml:space="preserve">en </w:t>
      </w:r>
      <w:r>
        <w:rPr>
          <w:u w:val="single"/>
        </w:rPr>
        <w:t>skriftlig</w:t>
      </w:r>
      <w:r w:rsidRPr="004F1670">
        <w:rPr>
          <w:u w:val="single"/>
        </w:rPr>
        <w:t xml:space="preserve"> advarsel </w:t>
      </w:r>
      <w:r>
        <w:rPr>
          <w:u w:val="single"/>
        </w:rPr>
        <w:t xml:space="preserve">af Formanden </w:t>
      </w:r>
      <w:r w:rsidRPr="004F1670">
        <w:rPr>
          <w:u w:val="single"/>
        </w:rPr>
        <w:t>for misligholdelse af haven</w:t>
      </w:r>
      <w:r>
        <w:rPr>
          <w:u w:val="single"/>
        </w:rPr>
        <w:t>.</w:t>
      </w:r>
    </w:p>
    <w:p w:rsidR="00FC2032" w:rsidRDefault="00FC2032" w:rsidP="005E4A77">
      <w:pPr>
        <w:pStyle w:val="NoSpacing"/>
        <w:rPr>
          <w:u w:val="single"/>
        </w:rPr>
      </w:pPr>
    </w:p>
    <w:p w:rsidR="00FC2032" w:rsidRPr="00457626" w:rsidRDefault="00FC2032" w:rsidP="005F0B59">
      <w:pPr>
        <w:pStyle w:val="NoSpacing"/>
        <w:numPr>
          <w:ilvl w:val="0"/>
          <w:numId w:val="7"/>
          <w:numberingChange w:id="1" w:author="Unknown" w:date="2014-08-18T10:04:00Z" w:original="%1:2:0:."/>
        </w:numPr>
        <w:rPr>
          <w:b/>
        </w:rPr>
      </w:pPr>
      <w:r w:rsidRPr="00457626">
        <w:rPr>
          <w:b/>
        </w:rPr>
        <w:t>Hækken</w:t>
      </w:r>
    </w:p>
    <w:p w:rsidR="00FC2032" w:rsidRPr="00065963" w:rsidRDefault="00FC2032" w:rsidP="005F0B59">
      <w:pPr>
        <w:pStyle w:val="NoSpacing"/>
        <w:ind w:left="360"/>
      </w:pPr>
      <w:r w:rsidRPr="00065963">
        <w:t>Pr. 1. september skal alle hække i haveforeningen være klippet og da vi har fået mange nye</w:t>
      </w:r>
      <w:r>
        <w:t xml:space="preserve"> haveejere </w:t>
      </w:r>
      <w:r w:rsidRPr="00065963">
        <w:t xml:space="preserve">det seneste år gentager vi retningslinerne herfor: </w:t>
      </w:r>
    </w:p>
    <w:p w:rsidR="00FC2032" w:rsidRPr="00065963" w:rsidRDefault="00FC2032" w:rsidP="00D5133F">
      <w:pPr>
        <w:pStyle w:val="NoSpacing"/>
      </w:pPr>
    </w:p>
    <w:p w:rsidR="00FC2032" w:rsidRPr="00065963" w:rsidRDefault="00FC2032" w:rsidP="005F0B59">
      <w:pPr>
        <w:pStyle w:val="NoSpacing"/>
        <w:ind w:left="360"/>
      </w:pPr>
      <w:r>
        <w:t xml:space="preserve">- </w:t>
      </w:r>
      <w:r w:rsidRPr="00065963">
        <w:t>Hækkene skal være klippet til Skt. Hans samt</w:t>
      </w:r>
      <w:r>
        <w:t xml:space="preserve"> pr. </w:t>
      </w:r>
      <w:r w:rsidRPr="00065963">
        <w:t>1. september</w:t>
      </w:r>
    </w:p>
    <w:p w:rsidR="00FC2032" w:rsidRPr="00065963" w:rsidRDefault="00FC2032" w:rsidP="005F0B59">
      <w:pPr>
        <w:pStyle w:val="NoSpacing"/>
        <w:ind w:left="360"/>
      </w:pPr>
      <w:r>
        <w:t xml:space="preserve">- </w:t>
      </w:r>
      <w:r w:rsidRPr="00065963">
        <w:t>Max højden er 160 cm bortset fra hækkene mod Åhavevej og Bjørnholms Allé, som må være 180 cm.</w:t>
      </w:r>
    </w:p>
    <w:p w:rsidR="00FC2032" w:rsidRPr="00CD42E8" w:rsidRDefault="00FC2032" w:rsidP="00DC0344">
      <w:pPr>
        <w:pStyle w:val="NoSpacing"/>
        <w:rPr>
          <w:b/>
        </w:rPr>
      </w:pPr>
    </w:p>
    <w:p w:rsidR="00FC2032" w:rsidRDefault="00FC2032" w:rsidP="005F0B59">
      <w:pPr>
        <w:pStyle w:val="NoSpacing"/>
        <w:numPr>
          <w:ilvl w:val="0"/>
          <w:numId w:val="7"/>
          <w:numberingChange w:id="2" w:author="Unknown" w:date="2014-08-18T10:04:00Z" w:original="%1:3:0:."/>
        </w:numPr>
        <w:rPr>
          <w:b/>
        </w:rPr>
      </w:pPr>
      <w:r>
        <w:rPr>
          <w:b/>
        </w:rPr>
        <w:t>Skraldeområdet</w:t>
      </w:r>
    </w:p>
    <w:p w:rsidR="00FC2032" w:rsidRDefault="00FC2032" w:rsidP="005F0B59">
      <w:pPr>
        <w:pStyle w:val="NoSpacing"/>
        <w:ind w:left="360"/>
      </w:pPr>
      <w:r>
        <w:t>Der arbejdes fortsat på at placere ekstra skraldesplande v. Violvej/Bjørnholms Allé. Bestyrelsen afventer fortsat en afklaring herom fra kommunen , men vi forventer at der bliver 6 skraldespande ved det nuværende område og 3 skraldespande ved. P-pladsen v. Violvej/Bjørnholms Allé til næste sæson.</w:t>
      </w:r>
    </w:p>
    <w:p w:rsidR="00FC2032" w:rsidRDefault="00FC2032" w:rsidP="00DC0344">
      <w:pPr>
        <w:pStyle w:val="NoSpacing"/>
      </w:pPr>
    </w:p>
    <w:p w:rsidR="00FC2032" w:rsidRDefault="00FC2032" w:rsidP="005F0B59">
      <w:pPr>
        <w:pStyle w:val="NoSpacing"/>
        <w:numPr>
          <w:ilvl w:val="0"/>
          <w:numId w:val="7"/>
          <w:numberingChange w:id="3" w:author="Unknown" w:date="2014-08-18T10:04:00Z" w:original="%1:4:0:."/>
        </w:numPr>
        <w:rPr>
          <w:b/>
        </w:rPr>
      </w:pPr>
      <w:r>
        <w:rPr>
          <w:b/>
        </w:rPr>
        <w:t>Rotter</w:t>
      </w:r>
    </w:p>
    <w:p w:rsidR="00FC2032" w:rsidRPr="00457626" w:rsidRDefault="00FC2032" w:rsidP="005F0B59">
      <w:pPr>
        <w:pStyle w:val="NoSpacing"/>
        <w:ind w:left="360"/>
        <w:rPr>
          <w:b/>
        </w:rPr>
      </w:pPr>
      <w:r>
        <w:t xml:space="preserve">I forbindelse med at der igen er observeret og fanget rotter,  retter bestyrelsen igen henvendelse til Kommunen og ligeledes til Rentokil for at kunne vurdere en eventuel ekstra indsats. Det er dog fortsat </w:t>
      </w:r>
      <w:r w:rsidRPr="00457626">
        <w:rPr>
          <w:b/>
        </w:rPr>
        <w:t>haveejernes ansvar for at kontakte kommunen og bekæmpe rotter indenfor eget havelod.</w:t>
      </w:r>
    </w:p>
    <w:p w:rsidR="00FC2032" w:rsidRDefault="00FC2032" w:rsidP="00DC0344">
      <w:pPr>
        <w:pStyle w:val="NoSpacing"/>
      </w:pPr>
    </w:p>
    <w:p w:rsidR="00FC2032" w:rsidRDefault="00FC2032" w:rsidP="005F0B59">
      <w:pPr>
        <w:pStyle w:val="NoSpacing"/>
        <w:numPr>
          <w:ilvl w:val="0"/>
          <w:numId w:val="7"/>
          <w:numberingChange w:id="4" w:author="Unknown" w:date="2014-08-18T10:04:00Z" w:original="%1:5:0:."/>
        </w:numPr>
        <w:rPr>
          <w:b/>
        </w:rPr>
      </w:pPr>
      <w:r>
        <w:rPr>
          <w:b/>
        </w:rPr>
        <w:t>Vandrør</w:t>
      </w:r>
    </w:p>
    <w:p w:rsidR="00FC2032" w:rsidRDefault="00FC2032" w:rsidP="005F0B59">
      <w:pPr>
        <w:pStyle w:val="NoSpacing"/>
        <w:ind w:left="360"/>
      </w:pPr>
      <w:r>
        <w:t xml:space="preserve">Der er pt intet nyt omkring vandrør, men der indsamles fortsat informationer omkring tilbud. Ekstra opkrævningn til vandrør er udsendt og bedes betales pr. 1 september. </w:t>
      </w:r>
      <w:r w:rsidRPr="00556971">
        <w:t>Husk</w:t>
      </w:r>
      <w:r>
        <w:t xml:space="preserve"> at påskrive havenummer ved indbetalingen. </w:t>
      </w:r>
      <w:r>
        <w:br/>
      </w:r>
    </w:p>
    <w:p w:rsidR="00FC2032" w:rsidRDefault="00FC2032" w:rsidP="00DC0344">
      <w:pPr>
        <w:pStyle w:val="NoSpacing"/>
      </w:pPr>
    </w:p>
    <w:p w:rsidR="00FC2032" w:rsidRDefault="00FC2032" w:rsidP="005F0B59">
      <w:pPr>
        <w:pStyle w:val="NoSpacing"/>
        <w:numPr>
          <w:ilvl w:val="0"/>
          <w:numId w:val="7"/>
          <w:numberingChange w:id="5" w:author="Unknown" w:date="2014-08-18T10:04:00Z" w:original="%1:6:0:."/>
        </w:numPr>
        <w:rPr>
          <w:b/>
        </w:rPr>
      </w:pPr>
      <w:r>
        <w:rPr>
          <w:b/>
        </w:rPr>
        <w:t>Foreningens 2 nye telte</w:t>
      </w:r>
    </w:p>
    <w:p w:rsidR="00FC2032" w:rsidRPr="00556971" w:rsidRDefault="00FC2032" w:rsidP="005F0B59">
      <w:pPr>
        <w:pStyle w:val="NoSpacing"/>
        <w:ind w:left="360"/>
      </w:pPr>
      <w:r w:rsidRPr="00556971">
        <w:t>De er nu indkøbt og det ene blev opstillet i forbindelse med foreningens hygge-arrangement d. 16. august. Foreningen fik et fantastisk tilbud</w:t>
      </w:r>
      <w:r>
        <w:t xml:space="preserve"> og vi har derfor fået 2 fantastiske telte til brug for festelige arrangementer.  </w:t>
      </w:r>
    </w:p>
    <w:p w:rsidR="00FC2032" w:rsidRDefault="00FC2032" w:rsidP="00DC0344">
      <w:pPr>
        <w:pStyle w:val="NoSpacing"/>
      </w:pPr>
    </w:p>
    <w:p w:rsidR="00FC2032" w:rsidRDefault="00FC2032" w:rsidP="005F0B59">
      <w:pPr>
        <w:pStyle w:val="NoSpacing"/>
        <w:numPr>
          <w:ilvl w:val="0"/>
          <w:numId w:val="7"/>
          <w:numberingChange w:id="6" w:author="Unknown" w:date="2014-08-18T10:04:00Z" w:original="%1:7:0:."/>
        </w:numPr>
        <w:rPr>
          <w:b/>
        </w:rPr>
      </w:pPr>
      <w:r>
        <w:rPr>
          <w:b/>
        </w:rPr>
        <w:t>Vudering og salg af haver</w:t>
      </w:r>
    </w:p>
    <w:p w:rsidR="00FC2032" w:rsidRDefault="00FC2032" w:rsidP="005F0B59">
      <w:pPr>
        <w:pStyle w:val="NoSpacing"/>
        <w:ind w:left="360"/>
      </w:pPr>
      <w:r w:rsidRPr="00556971">
        <w:t xml:space="preserve">Have nr. 52 er solgt og have nr. 63 er </w:t>
      </w:r>
      <w:r>
        <w:t xml:space="preserve">blevet </w:t>
      </w:r>
      <w:r w:rsidRPr="00556971">
        <w:t>vurderet</w:t>
      </w:r>
      <w:r>
        <w:t xml:space="preserve"> til</w:t>
      </w:r>
      <w:r w:rsidRPr="00556971">
        <w:t xml:space="preserve"> 165</w:t>
      </w:r>
      <w:r>
        <w:t>.</w:t>
      </w:r>
      <w:r w:rsidRPr="00556971">
        <w:t>700</w:t>
      </w:r>
      <w:r>
        <w:t>,00</w:t>
      </w:r>
      <w:r w:rsidRPr="00556971">
        <w:t xml:space="preserve"> kr</w:t>
      </w:r>
      <w:r>
        <w:t xml:space="preserve"> og sat til salg,</w:t>
      </w:r>
      <w:r w:rsidRPr="00556971">
        <w:t xml:space="preserve"> idet de i stedet overtager have nr. 52. </w:t>
      </w:r>
    </w:p>
    <w:p w:rsidR="00FC2032" w:rsidRDefault="00FC2032" w:rsidP="00DC0344">
      <w:pPr>
        <w:pStyle w:val="NoSpacing"/>
      </w:pPr>
    </w:p>
    <w:p w:rsidR="00FC2032" w:rsidRDefault="00FC2032" w:rsidP="005F0B59">
      <w:pPr>
        <w:pStyle w:val="NoSpacing"/>
        <w:numPr>
          <w:ilvl w:val="0"/>
          <w:numId w:val="7"/>
          <w:numberingChange w:id="7" w:author="Unknown" w:date="2014-08-18T10:04:00Z" w:original="%1:8:0:."/>
        </w:numPr>
        <w:rPr>
          <w:b/>
        </w:rPr>
      </w:pPr>
      <w:r>
        <w:rPr>
          <w:b/>
        </w:rPr>
        <w:t>Postkasser</w:t>
      </w:r>
    </w:p>
    <w:p w:rsidR="00FC2032" w:rsidRDefault="00FC2032" w:rsidP="005F0B59">
      <w:pPr>
        <w:pStyle w:val="NoSpacing"/>
        <w:ind w:left="360"/>
      </w:pPr>
      <w:r>
        <w:t xml:space="preserve">Bestyrelsen vil gerne henstille til at alle får opsat postkasser til næste sæson og at man rent faktisk tjekker sin postkasse ofte, idet en stor del af havenforeningens informationer i år er blevet uddelt direkte til alle haveejere. </w:t>
      </w:r>
    </w:p>
    <w:p w:rsidR="00FC2032" w:rsidRPr="00185241" w:rsidRDefault="00FC2032" w:rsidP="005F0B59">
      <w:pPr>
        <w:pStyle w:val="NoSpacing"/>
        <w:ind w:left="360"/>
      </w:pPr>
      <w:r>
        <w:br/>
        <w:t>Ligeledes opfordrer vi til at man melde sig ind i HF Mosevang på Facebook eller løbende at besøger vores hjemmeside HF-mosevang for at holde sig opdateret. Alle vigtige informationer så som jubiluæmsfesten, sæsonens arrangementer, referater fra generalforsamlingen samt bestyrelsesmøder mv. opdateres her.</w:t>
      </w:r>
    </w:p>
    <w:p w:rsidR="00FC2032" w:rsidRDefault="00FC2032" w:rsidP="005F0B59">
      <w:pPr>
        <w:pStyle w:val="NoSpacing"/>
        <w:ind w:left="360"/>
      </w:pPr>
    </w:p>
    <w:p w:rsidR="00FC2032" w:rsidRPr="005F0B59" w:rsidRDefault="00FC2032" w:rsidP="005F0B59">
      <w:pPr>
        <w:pStyle w:val="NoSpacing"/>
        <w:numPr>
          <w:ilvl w:val="0"/>
          <w:numId w:val="7"/>
          <w:numberingChange w:id="8" w:author="Unknown" w:date="2014-08-18T10:04:00Z" w:original="%1:9:0:."/>
        </w:numPr>
        <w:rPr>
          <w:b/>
        </w:rPr>
      </w:pPr>
      <w:r w:rsidRPr="005F0B59">
        <w:rPr>
          <w:b/>
        </w:rPr>
        <w:t>Præmie</w:t>
      </w:r>
      <w:r>
        <w:rPr>
          <w:b/>
        </w:rPr>
        <w:t>haver og præmie</w:t>
      </w:r>
      <w:r w:rsidRPr="005F0B59">
        <w:rPr>
          <w:b/>
        </w:rPr>
        <w:t>fest</w:t>
      </w:r>
    </w:p>
    <w:p w:rsidR="00FC2032" w:rsidRDefault="00FC2032" w:rsidP="005F0B59">
      <w:pPr>
        <w:pStyle w:val="NoSpacing"/>
        <w:ind w:left="360"/>
      </w:pPr>
      <w:r>
        <w:t>Bestyrelsen vil gerne lykønske nedenstående haver, der i år er blevet belønnet for deres flotte haver og som dermed inviteres til  præmiefest d. 4. oktober på Radisson Hotel:</w:t>
      </w:r>
    </w:p>
    <w:p w:rsidR="00FC2032" w:rsidRDefault="00FC2032" w:rsidP="005F0B59">
      <w:pPr>
        <w:pStyle w:val="NoSpacing"/>
        <w:numPr>
          <w:ilvl w:val="1"/>
          <w:numId w:val="10"/>
          <w:numberingChange w:id="9" w:author="Unknown" w:date="2014-08-18T10:04:00Z" w:original="%2:1:4:."/>
        </w:numPr>
      </w:pPr>
      <w:r>
        <w:t>Ærespræmien går i år til have nr. 44.</w:t>
      </w:r>
    </w:p>
    <w:p w:rsidR="00FC2032" w:rsidRDefault="00FC2032" w:rsidP="005F0B59">
      <w:pPr>
        <w:pStyle w:val="NoSpacing"/>
        <w:numPr>
          <w:ilvl w:val="1"/>
          <w:numId w:val="10"/>
          <w:numberingChange w:id="10" w:author="Unknown" w:date="2014-08-18T10:04:00Z" w:original="%2:2:4:."/>
        </w:numPr>
      </w:pPr>
      <w:r>
        <w:t>Øvrige præmiehaver nr. 22, 38 og 79</w:t>
      </w:r>
    </w:p>
    <w:p w:rsidR="00FC2032" w:rsidRDefault="00FC2032" w:rsidP="005F0B59">
      <w:pPr>
        <w:pStyle w:val="NoSpacing"/>
        <w:numPr>
          <w:ilvl w:val="1"/>
          <w:numId w:val="10"/>
          <w:numberingChange w:id="11" w:author="Unknown" w:date="2014-08-18T10:04:00Z" w:original="%2:3:4:."/>
        </w:numPr>
      </w:pPr>
      <w:r>
        <w:t>Bedste børnvenlige have nr. 12</w:t>
      </w:r>
      <w:r>
        <w:br/>
      </w:r>
    </w:p>
    <w:p w:rsidR="00FC2032" w:rsidRDefault="00FC2032" w:rsidP="005F0B59">
      <w:pPr>
        <w:pStyle w:val="NoSpacing"/>
        <w:numPr>
          <w:ilvl w:val="0"/>
          <w:numId w:val="7"/>
          <w:numberingChange w:id="12" w:author="Unknown" w:date="2014-08-18T10:04:00Z" w:original="%1:10:0:."/>
        </w:numPr>
        <w:rPr>
          <w:b/>
        </w:rPr>
      </w:pPr>
      <w:r>
        <w:rPr>
          <w:b/>
        </w:rPr>
        <w:t xml:space="preserve"> 75 års jubilæumsfest – RESERVÉR DAGEN. Lørdag d. 22. august 2015!</w:t>
      </w:r>
    </w:p>
    <w:p w:rsidR="00FC2032" w:rsidRDefault="00FC2032" w:rsidP="005F0B59">
      <w:pPr>
        <w:pStyle w:val="NoSpacing"/>
        <w:ind w:left="360"/>
      </w:pPr>
      <w:r>
        <w:t>Der er kommet et par foreslag til jubliæumsfesten ift musik, hoppeborg, tryllekunster, amerikansk lotteri, slush ice &amp; popcorn maskine, bartender mv.  Men vi vil rigtig gerne høre fra flere af jer, hvad der skal til for at holde en brag af en fest for alle generationer i haveforeningen.</w:t>
      </w:r>
    </w:p>
    <w:p w:rsidR="00FC2032" w:rsidRDefault="00FC2032" w:rsidP="008D5B31">
      <w:pPr>
        <w:pStyle w:val="NoSpacing"/>
      </w:pPr>
    </w:p>
    <w:p w:rsidR="00FC2032" w:rsidRDefault="00FC2032" w:rsidP="00A70B01">
      <w:pPr>
        <w:pStyle w:val="NoSpacing"/>
        <w:ind w:left="360"/>
      </w:pPr>
      <w:r>
        <w:t>Vi vil derfor</w:t>
      </w:r>
      <w:r w:rsidRPr="00277E1B">
        <w:t xml:space="preserve"> </w:t>
      </w:r>
      <w:r>
        <w:t xml:space="preserve">fortsat </w:t>
      </w:r>
      <w:r w:rsidRPr="00277E1B">
        <w:t>meget gerne have henvendelser fra alle, der ønsker at deltage i planlægningen af festen eller som gerne vil dele eventuelle gode ideer</w:t>
      </w:r>
      <w:r>
        <w:t>.</w:t>
      </w:r>
      <w:r w:rsidRPr="00277E1B">
        <w:t xml:space="preserve"> He</w:t>
      </w:r>
      <w:r>
        <w:t>n</w:t>
      </w:r>
      <w:r w:rsidRPr="00277E1B">
        <w:t>vendelse herom skal ske til Winnie Bøtte</w:t>
      </w:r>
      <w:r>
        <w:t>rn</w:t>
      </w:r>
      <w:r w:rsidRPr="00277E1B">
        <w:t xml:space="preserve"> Thorgaard enten via Mosevang på facebook, p</w:t>
      </w:r>
      <w:r>
        <w:t xml:space="preserve">r. </w:t>
      </w:r>
      <w:r w:rsidRPr="00277E1B">
        <w:t xml:space="preserve">tlf. 4120 1879, </w:t>
      </w:r>
      <w:r>
        <w:t xml:space="preserve">via </w:t>
      </w:r>
      <w:hyperlink r:id="rId5" w:history="1">
        <w:r w:rsidRPr="00277E1B">
          <w:rPr>
            <w:rStyle w:val="Hyperlink"/>
          </w:rPr>
          <w:t>wjn@dk.ibm.com</w:t>
        </w:r>
      </w:hyperlink>
      <w:r w:rsidRPr="00277E1B">
        <w:t xml:space="preserve"> eller direkte i haven</w:t>
      </w:r>
      <w:r>
        <w:t xml:space="preserve"> nr. 54 på Erantisvej.</w:t>
      </w:r>
    </w:p>
    <w:p w:rsidR="00FC2032" w:rsidRDefault="00FC2032" w:rsidP="008D5B31">
      <w:pPr>
        <w:pStyle w:val="NoSpacing"/>
      </w:pPr>
    </w:p>
    <w:p w:rsidR="00FC2032" w:rsidRDefault="00FC2032" w:rsidP="008D5B31">
      <w:pPr>
        <w:pStyle w:val="NoSpacing"/>
        <w:jc w:val="center"/>
      </w:pPr>
    </w:p>
    <w:p w:rsidR="00FC2032" w:rsidRDefault="00FC2032" w:rsidP="008D5B31">
      <w:pPr>
        <w:pStyle w:val="NoSpacing"/>
        <w:jc w:val="center"/>
      </w:pPr>
      <w:r>
        <w:t>På vegne af bestyrelsen</w:t>
      </w:r>
    </w:p>
    <w:p w:rsidR="00FC2032" w:rsidRDefault="00FC2032" w:rsidP="00A45F9D">
      <w:pPr>
        <w:pStyle w:val="NoSpacing"/>
      </w:pPr>
    </w:p>
    <w:p w:rsidR="00FC2032" w:rsidRDefault="00FC2032" w:rsidP="00A45F9D">
      <w:pPr>
        <w:pStyle w:val="NoSpacing"/>
      </w:pPr>
    </w:p>
    <w:p w:rsidR="00FC2032" w:rsidRDefault="00FC2032" w:rsidP="00A45F9D">
      <w:pPr>
        <w:pStyle w:val="NoSpacing"/>
      </w:pPr>
    </w:p>
    <w:p w:rsidR="00FC2032" w:rsidRDefault="00FC2032" w:rsidP="0005732E">
      <w:pPr>
        <w:pStyle w:val="NoSpacing"/>
        <w:rPr>
          <w:b/>
          <w:sz w:val="36"/>
          <w:szCs w:val="36"/>
        </w:rPr>
      </w:pPr>
    </w:p>
    <w:p w:rsidR="00FC2032" w:rsidRPr="0005732E" w:rsidRDefault="00FC2032" w:rsidP="0005732E">
      <w:pPr>
        <w:pStyle w:val="NoSpacing"/>
        <w:rPr>
          <w:b/>
          <w:sz w:val="36"/>
          <w:szCs w:val="36"/>
        </w:rPr>
      </w:pPr>
    </w:p>
    <w:sectPr w:rsidR="00FC2032" w:rsidRPr="0005732E" w:rsidSect="00355714">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95349"/>
    <w:multiLevelType w:val="hybridMultilevel"/>
    <w:tmpl w:val="65FC08D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2A21127"/>
    <w:multiLevelType w:val="hybridMultilevel"/>
    <w:tmpl w:val="4F94405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96A39DA"/>
    <w:multiLevelType w:val="hybridMultilevel"/>
    <w:tmpl w:val="70421AC4"/>
    <w:lvl w:ilvl="0" w:tplc="36C8F070">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54626D3"/>
    <w:multiLevelType w:val="hybridMultilevel"/>
    <w:tmpl w:val="891211A0"/>
    <w:lvl w:ilvl="0" w:tplc="04060011">
      <w:start w:val="1"/>
      <w:numFmt w:val="decimal"/>
      <w:lvlText w:val="%1)"/>
      <w:lvlJc w:val="left"/>
      <w:pPr>
        <w:ind w:left="720" w:hanging="360"/>
      </w:pPr>
      <w:rPr>
        <w:rFonts w:cs="Times New Roman" w:hint="default"/>
      </w:rPr>
    </w:lvl>
    <w:lvl w:ilvl="1" w:tplc="04060019">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4">
    <w:nsid w:val="2BAA4857"/>
    <w:multiLevelType w:val="hybridMultilevel"/>
    <w:tmpl w:val="0428AC7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31CB03B7"/>
    <w:multiLevelType w:val="hybridMultilevel"/>
    <w:tmpl w:val="2F5AFC0E"/>
    <w:lvl w:ilvl="0" w:tplc="04060011">
      <w:start w:val="1"/>
      <w:numFmt w:val="decimal"/>
      <w:lvlText w:val="%1)"/>
      <w:lvlJc w:val="left"/>
      <w:pPr>
        <w:ind w:left="720" w:hanging="360"/>
      </w:pPr>
      <w:rPr>
        <w:rFonts w:cs="Times New Roman" w:hint="default"/>
      </w:rPr>
    </w:lvl>
    <w:lvl w:ilvl="1" w:tplc="04060019">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6">
    <w:nsid w:val="597E7668"/>
    <w:multiLevelType w:val="hybridMultilevel"/>
    <w:tmpl w:val="66DA4728"/>
    <w:lvl w:ilvl="0" w:tplc="04060011">
      <w:start w:val="1"/>
      <w:numFmt w:val="decimal"/>
      <w:lvlText w:val="%1)"/>
      <w:lvlJc w:val="left"/>
      <w:pPr>
        <w:ind w:left="720" w:hanging="360"/>
      </w:pPr>
      <w:rPr>
        <w:rFonts w:cs="Times New Roman"/>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7">
    <w:nsid w:val="5A9E35D6"/>
    <w:multiLevelType w:val="hybridMultilevel"/>
    <w:tmpl w:val="07767F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9D0739B"/>
    <w:multiLevelType w:val="hybridMultilevel"/>
    <w:tmpl w:val="1794CBC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7F5A7C0A"/>
    <w:multiLevelType w:val="hybridMultilevel"/>
    <w:tmpl w:val="B20280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6"/>
  </w:num>
  <w:num w:numId="4">
    <w:abstractNumId w:val="7"/>
  </w:num>
  <w:num w:numId="5">
    <w:abstractNumId w:val="2"/>
  </w:num>
  <w:num w:numId="6">
    <w:abstractNumId w:val="9"/>
  </w:num>
  <w:num w:numId="7">
    <w:abstractNumId w:val="1"/>
  </w:num>
  <w:num w:numId="8">
    <w:abstractNumId w:val="4"/>
  </w:num>
  <w:num w:numId="9">
    <w:abstractNumId w:val="8"/>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1304"/>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391C"/>
    <w:rsid w:val="00002D5E"/>
    <w:rsid w:val="00014443"/>
    <w:rsid w:val="00043CDD"/>
    <w:rsid w:val="0005732E"/>
    <w:rsid w:val="00065963"/>
    <w:rsid w:val="000D3327"/>
    <w:rsid w:val="000F29BF"/>
    <w:rsid w:val="00111B77"/>
    <w:rsid w:val="001561DF"/>
    <w:rsid w:val="0016326B"/>
    <w:rsid w:val="001756C6"/>
    <w:rsid w:val="001815FD"/>
    <w:rsid w:val="00185241"/>
    <w:rsid w:val="001A2246"/>
    <w:rsid w:val="001B49E4"/>
    <w:rsid w:val="0020777B"/>
    <w:rsid w:val="00220943"/>
    <w:rsid w:val="00252025"/>
    <w:rsid w:val="00260177"/>
    <w:rsid w:val="00277E1B"/>
    <w:rsid w:val="002E5F08"/>
    <w:rsid w:val="00324D13"/>
    <w:rsid w:val="00355714"/>
    <w:rsid w:val="00360BBB"/>
    <w:rsid w:val="0036237A"/>
    <w:rsid w:val="0037510C"/>
    <w:rsid w:val="00381656"/>
    <w:rsid w:val="00395F49"/>
    <w:rsid w:val="003A41A5"/>
    <w:rsid w:val="003C5762"/>
    <w:rsid w:val="003C7200"/>
    <w:rsid w:val="003E24E0"/>
    <w:rsid w:val="003F0B7C"/>
    <w:rsid w:val="00421FE0"/>
    <w:rsid w:val="00444195"/>
    <w:rsid w:val="00457626"/>
    <w:rsid w:val="00463884"/>
    <w:rsid w:val="004840C7"/>
    <w:rsid w:val="004E475D"/>
    <w:rsid w:val="004F1670"/>
    <w:rsid w:val="004F7D85"/>
    <w:rsid w:val="00546794"/>
    <w:rsid w:val="00556971"/>
    <w:rsid w:val="00577514"/>
    <w:rsid w:val="00591A52"/>
    <w:rsid w:val="00597A44"/>
    <w:rsid w:val="005C70AC"/>
    <w:rsid w:val="005D3136"/>
    <w:rsid w:val="005E4A77"/>
    <w:rsid w:val="005F0B59"/>
    <w:rsid w:val="00626679"/>
    <w:rsid w:val="0065425F"/>
    <w:rsid w:val="006800B8"/>
    <w:rsid w:val="006922F2"/>
    <w:rsid w:val="006B1E63"/>
    <w:rsid w:val="00711BAC"/>
    <w:rsid w:val="00714C07"/>
    <w:rsid w:val="00753C89"/>
    <w:rsid w:val="00772FED"/>
    <w:rsid w:val="007C00B0"/>
    <w:rsid w:val="0080785A"/>
    <w:rsid w:val="00872C38"/>
    <w:rsid w:val="008D3933"/>
    <w:rsid w:val="008D5B31"/>
    <w:rsid w:val="008F47F0"/>
    <w:rsid w:val="00924B5C"/>
    <w:rsid w:val="00971336"/>
    <w:rsid w:val="00981331"/>
    <w:rsid w:val="0098318B"/>
    <w:rsid w:val="009B3FD6"/>
    <w:rsid w:val="009D77C9"/>
    <w:rsid w:val="009F0313"/>
    <w:rsid w:val="00A2391C"/>
    <w:rsid w:val="00A45F9D"/>
    <w:rsid w:val="00A6600A"/>
    <w:rsid w:val="00A70B01"/>
    <w:rsid w:val="00A82222"/>
    <w:rsid w:val="00A94E32"/>
    <w:rsid w:val="00AA2C58"/>
    <w:rsid w:val="00B12C4C"/>
    <w:rsid w:val="00B411C9"/>
    <w:rsid w:val="00B5233D"/>
    <w:rsid w:val="00B654D2"/>
    <w:rsid w:val="00B663BC"/>
    <w:rsid w:val="00B700E1"/>
    <w:rsid w:val="00B7277C"/>
    <w:rsid w:val="00BC1974"/>
    <w:rsid w:val="00C109C7"/>
    <w:rsid w:val="00C62172"/>
    <w:rsid w:val="00C62617"/>
    <w:rsid w:val="00C65B97"/>
    <w:rsid w:val="00C85474"/>
    <w:rsid w:val="00CC3419"/>
    <w:rsid w:val="00CD42E8"/>
    <w:rsid w:val="00D11378"/>
    <w:rsid w:val="00D5133F"/>
    <w:rsid w:val="00D74915"/>
    <w:rsid w:val="00DC0344"/>
    <w:rsid w:val="00E033FF"/>
    <w:rsid w:val="00E506C5"/>
    <w:rsid w:val="00E532C9"/>
    <w:rsid w:val="00EC40DF"/>
    <w:rsid w:val="00ED1921"/>
    <w:rsid w:val="00EE3640"/>
    <w:rsid w:val="00EE6A6F"/>
    <w:rsid w:val="00F07AEA"/>
    <w:rsid w:val="00F326D8"/>
    <w:rsid w:val="00F3274A"/>
    <w:rsid w:val="00F6087D"/>
    <w:rsid w:val="00F654E9"/>
    <w:rsid w:val="00F70A60"/>
    <w:rsid w:val="00F87CC7"/>
    <w:rsid w:val="00FC2032"/>
    <w:rsid w:val="00FF242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714"/>
    <w:pPr>
      <w:spacing w:after="200" w:line="276" w:lineRule="auto"/>
    </w:pPr>
    <w:rPr>
      <w:lang w:val="da-DK"/>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2391C"/>
    <w:pPr>
      <w:ind w:left="720"/>
      <w:contextualSpacing/>
    </w:pPr>
  </w:style>
  <w:style w:type="paragraph" w:styleId="NoSpacing">
    <w:name w:val="No Spacing"/>
    <w:uiPriority w:val="99"/>
    <w:qFormat/>
    <w:rsid w:val="00A2391C"/>
    <w:rPr>
      <w:lang w:val="da-DK"/>
    </w:rPr>
  </w:style>
  <w:style w:type="paragraph" w:styleId="BalloonText">
    <w:name w:val="Balloon Text"/>
    <w:basedOn w:val="Normal"/>
    <w:link w:val="BalloonTextChar"/>
    <w:uiPriority w:val="99"/>
    <w:semiHidden/>
    <w:rsid w:val="00A8222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A2C58"/>
    <w:rPr>
      <w:rFonts w:ascii="Times New Roman" w:hAnsi="Times New Roman" w:cs="Times New Roman"/>
      <w:sz w:val="2"/>
      <w:lang w:val="da-DK"/>
    </w:rPr>
  </w:style>
  <w:style w:type="character" w:styleId="Hyperlink">
    <w:name w:val="Hyperlink"/>
    <w:basedOn w:val="DefaultParagraphFont"/>
    <w:uiPriority w:val="99"/>
    <w:rsid w:val="00B12C4C"/>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29858794">
      <w:marLeft w:val="0"/>
      <w:marRight w:val="0"/>
      <w:marTop w:val="0"/>
      <w:marBottom w:val="0"/>
      <w:divBdr>
        <w:top w:val="none" w:sz="0" w:space="0" w:color="auto"/>
        <w:left w:val="none" w:sz="0" w:space="0" w:color="auto"/>
        <w:bottom w:val="none" w:sz="0" w:space="0" w:color="auto"/>
        <w:right w:val="none" w:sz="0" w:space="0" w:color="auto"/>
      </w:divBdr>
    </w:div>
    <w:div w:id="1298587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jn@dk.ibm.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2226</TotalTime>
  <Pages>2</Pages>
  <Words>685</Words>
  <Characters>3911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Referat af bestyrelsesmøde onsdag d</dc:title>
  <dc:subject/>
  <dc:creator>mosevang</dc:creator>
  <cp:keywords/>
  <dc:description/>
  <cp:lastModifiedBy>dk017713</cp:lastModifiedBy>
  <cp:revision>21</cp:revision>
  <dcterms:created xsi:type="dcterms:W3CDTF">2014-08-16T08:34:00Z</dcterms:created>
  <dcterms:modified xsi:type="dcterms:W3CDTF">2014-08-18T08:04:00Z</dcterms:modified>
</cp:coreProperties>
</file>