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0B" w:rsidRDefault="00E7320B" w:rsidP="002E5F08">
      <w:pPr>
        <w:pStyle w:val="NoSpacing"/>
        <w:jc w:val="center"/>
        <w:rPr>
          <w:b/>
        </w:rPr>
      </w:pPr>
      <w:r w:rsidRPr="001D260F">
        <w:rPr>
          <w:b/>
        </w:rPr>
        <w:t>Referat fr</w:t>
      </w:r>
      <w:r>
        <w:rPr>
          <w:b/>
        </w:rPr>
        <w:t>a bestyrelsesmødet d. 26. april</w:t>
      </w:r>
      <w:r w:rsidRPr="001D260F">
        <w:rPr>
          <w:b/>
        </w:rPr>
        <w:t xml:space="preserve"> 201</w:t>
      </w:r>
      <w:r>
        <w:rPr>
          <w:b/>
        </w:rPr>
        <w:t>5</w:t>
      </w:r>
      <w:r w:rsidRPr="001D260F">
        <w:rPr>
          <w:b/>
        </w:rPr>
        <w:t>:</w:t>
      </w:r>
    </w:p>
    <w:p w:rsidR="00E7320B" w:rsidRPr="001D260F" w:rsidRDefault="00E7320B" w:rsidP="002E5F08">
      <w:pPr>
        <w:pStyle w:val="NoSpacing"/>
        <w:jc w:val="center"/>
        <w:rPr>
          <w:b/>
        </w:rPr>
      </w:pPr>
    </w:p>
    <w:p w:rsidR="00E7320B" w:rsidRPr="001D260F" w:rsidRDefault="00E7320B" w:rsidP="00DC0344">
      <w:pPr>
        <w:pStyle w:val="NoSpacing"/>
      </w:pPr>
    </w:p>
    <w:p w:rsidR="00E7320B" w:rsidRDefault="00E7320B" w:rsidP="00BB6EF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47DB2">
        <w:rPr>
          <w:bCs/>
        </w:rPr>
        <w:t>Orientering fra bestyrelsesmødet:</w:t>
      </w:r>
    </w:p>
    <w:p w:rsidR="00E7320B" w:rsidRPr="00447DB2" w:rsidRDefault="00E7320B" w:rsidP="00BB6EFF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7320B" w:rsidRDefault="00E7320B" w:rsidP="00BB6EF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320B" w:rsidRDefault="00E7320B" w:rsidP="006C2F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Standerhejsning: 10. maj 2015 kl. 11.00</w:t>
      </w:r>
    </w:p>
    <w:p w:rsidR="00E7320B" w:rsidRPr="00731276" w:rsidRDefault="00E7320B" w:rsidP="0073127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731276">
        <w:rPr>
          <w:rFonts w:cs="Helv"/>
          <w:color w:val="000000"/>
          <w:lang w:bidi="gu-IN"/>
        </w:rPr>
        <w:t xml:space="preserve">Bestyrelsen vil være </w:t>
      </w:r>
      <w:r>
        <w:rPr>
          <w:rFonts w:cs="Helv"/>
          <w:color w:val="000000"/>
          <w:lang w:bidi="gu-IN"/>
        </w:rPr>
        <w:t>vært med en lille én til halsen.</w:t>
      </w:r>
      <w:r>
        <w:rPr>
          <w:rFonts w:cs="Helv"/>
          <w:color w:val="000000"/>
          <w:lang w:bidi="gu-IN"/>
        </w:rPr>
        <w:br/>
      </w:r>
      <w:r>
        <w:rPr>
          <w:rFonts w:cs="Helv"/>
          <w:color w:val="000000"/>
          <w:lang w:bidi="gu-IN"/>
        </w:rPr>
        <w:br/>
      </w:r>
    </w:p>
    <w:p w:rsidR="00E7320B" w:rsidRDefault="00E7320B" w:rsidP="006C2F0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Bestyrelsesmøder – og havevandringer: </w:t>
      </w:r>
    </w:p>
    <w:p w:rsidR="00E7320B" w:rsidRPr="00D010B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Torsdag d. 28. maj kl. 17.00</w:t>
      </w:r>
    </w:p>
    <w:p w:rsidR="00E7320B" w:rsidRPr="00D010B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Lørdag d. 20.</w:t>
      </w:r>
      <w:r>
        <w:rPr>
          <w:rFonts w:cs="Helv"/>
          <w:color w:val="000000"/>
          <w:lang w:bidi="gu-IN"/>
        </w:rPr>
        <w:t xml:space="preserve"> </w:t>
      </w:r>
      <w:r w:rsidRPr="00D010BF">
        <w:rPr>
          <w:rFonts w:cs="Helv"/>
          <w:color w:val="000000"/>
          <w:lang w:bidi="gu-IN"/>
        </w:rPr>
        <w:t>juni kl. 9.00</w:t>
      </w:r>
    </w:p>
    <w:p w:rsidR="00E7320B" w:rsidRPr="00D010B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Onsdag d. 29. juli kl. 17.00</w:t>
      </w:r>
    </w:p>
    <w:p w:rsidR="00E7320B" w:rsidRPr="00D010B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Onsdag d. 26. august kl. 17.00</w:t>
      </w:r>
    </w:p>
    <w:p w:rsidR="00E7320B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Onsdag d. 20. september kl. 17.00</w:t>
      </w:r>
      <w:r>
        <w:rPr>
          <w:rFonts w:cs="Helv"/>
          <w:color w:val="000000"/>
          <w:lang w:bidi="gu-IN"/>
        </w:rPr>
        <w:br/>
      </w:r>
      <w:r>
        <w:rPr>
          <w:rFonts w:cs="Helv"/>
          <w:b/>
          <w:bCs/>
          <w:color w:val="000000"/>
          <w:lang w:bidi="gu-IN"/>
        </w:rPr>
        <w:br/>
      </w:r>
    </w:p>
    <w:p w:rsidR="00E7320B" w:rsidRDefault="00E7320B" w:rsidP="00D010B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Loppemarked d. 13. juni kl. 10.00 – 13.00 på P. Pladsen v. Syrenvej. </w:t>
      </w:r>
    </w:p>
    <w:p w:rsidR="00E7320B" w:rsidRDefault="00E7320B" w:rsidP="0046016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 w:rsidRPr="00460162">
        <w:rPr>
          <w:rFonts w:cs="Helv"/>
          <w:color w:val="000000"/>
          <w:lang w:bidi="gu-IN"/>
        </w:rPr>
        <w:t>Information herom blive hængt op på haveforeningens tavler samt på hjemmesiden og Facebook.</w:t>
      </w:r>
      <w:r>
        <w:rPr>
          <w:rFonts w:cs="Helv"/>
          <w:color w:val="000000"/>
          <w:lang w:bidi="gu-IN"/>
        </w:rPr>
        <w:br/>
      </w:r>
      <w:r w:rsidRPr="00460162">
        <w:rPr>
          <w:rFonts w:cs="Helv"/>
          <w:color w:val="000000"/>
          <w:lang w:bidi="gu-IN"/>
        </w:rPr>
        <w:br/>
      </w:r>
    </w:p>
    <w:p w:rsidR="00E7320B" w:rsidRDefault="00E7320B" w:rsidP="00D010B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Arbejdsdag i foråret</w:t>
      </w:r>
    </w:p>
    <w:p w:rsidR="00E7320B" w:rsidRPr="00D010B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D010BF">
        <w:rPr>
          <w:rFonts w:cs="Helv"/>
          <w:color w:val="000000"/>
          <w:lang w:bidi="gu-IN"/>
        </w:rPr>
        <w:t>Lørdag d. 20. juni kl. 10.00</w:t>
      </w:r>
      <w:r>
        <w:rPr>
          <w:rFonts w:cs="Helv"/>
          <w:color w:val="000000"/>
          <w:lang w:bidi="gu-IN"/>
        </w:rPr>
        <w:t xml:space="preserve"> – 13.00 afholdes den første fællesarbejdsdag, hvor vi mødes på P. Pladsen ved Syrenvej og deler opgaverne ud imellem os. Kl. Ca. 12.30 mødes vi til lidt mad og drikke v. grillen. </w:t>
      </w:r>
      <w:r w:rsidRPr="00D010BF">
        <w:rPr>
          <w:rFonts w:cs="Helv"/>
          <w:color w:val="000000"/>
          <w:lang w:bidi="gu-IN"/>
        </w:rPr>
        <w:br/>
      </w:r>
      <w:r>
        <w:rPr>
          <w:rFonts w:cs="Helv"/>
          <w:color w:val="000000"/>
          <w:lang w:bidi="gu-IN"/>
        </w:rPr>
        <w:br/>
      </w:r>
    </w:p>
    <w:p w:rsidR="00E7320B" w:rsidRDefault="00E7320B" w:rsidP="00D010B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Flytning af affalds-containerne</w:t>
      </w:r>
    </w:p>
    <w:p w:rsidR="00E7320B" w:rsidRPr="00F714E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F714EF">
        <w:rPr>
          <w:rFonts w:cs="Helv"/>
          <w:color w:val="000000"/>
          <w:lang w:bidi="gu-IN"/>
        </w:rPr>
        <w:t>Da der er kommet en alternativ mulighed op ift. flytning af affalds-containerne, vurderes det nu</w:t>
      </w:r>
      <w:r>
        <w:rPr>
          <w:rFonts w:cs="Helv"/>
          <w:color w:val="000000"/>
          <w:lang w:bidi="gu-IN"/>
        </w:rPr>
        <w:t>,</w:t>
      </w:r>
      <w:r w:rsidRPr="00F714EF">
        <w:rPr>
          <w:rFonts w:cs="Helv"/>
          <w:color w:val="000000"/>
          <w:lang w:bidi="gu-IN"/>
        </w:rPr>
        <w:t xml:space="preserve"> om vi ved hjælp af 1-2 gange rengørring af containerne i løbet af sommeren</w:t>
      </w:r>
      <w:r>
        <w:rPr>
          <w:rFonts w:cs="Helv"/>
          <w:color w:val="000000"/>
          <w:lang w:bidi="gu-IN"/>
        </w:rPr>
        <w:t xml:space="preserve"> kan nedbringe lugtgernerne uden at containerne flyttes.</w:t>
      </w:r>
    </w:p>
    <w:p w:rsidR="00E7320B" w:rsidRPr="00F714EF" w:rsidRDefault="00E7320B" w:rsidP="00D010B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 xml:space="preserve">Bestyrelsen applererer derfor til en </w:t>
      </w:r>
      <w:r w:rsidRPr="00F714EF">
        <w:rPr>
          <w:rFonts w:cs="Helv"/>
          <w:color w:val="000000"/>
          <w:lang w:bidi="gu-IN"/>
        </w:rPr>
        <w:t>bedre kultur omkring affaldshåndtering</w:t>
      </w:r>
      <w:r>
        <w:rPr>
          <w:rFonts w:cs="Helv"/>
          <w:color w:val="000000"/>
          <w:lang w:bidi="gu-IN"/>
        </w:rPr>
        <w:t xml:space="preserve"> og at man </w:t>
      </w:r>
      <w:r>
        <w:rPr>
          <w:rFonts w:cs="Helv"/>
          <w:color w:val="000000"/>
          <w:u w:val="single"/>
          <w:lang w:bidi="gu-IN"/>
        </w:rPr>
        <w:t>husker</w:t>
      </w:r>
      <w:r>
        <w:rPr>
          <w:rFonts w:cs="Helv"/>
          <w:color w:val="000000"/>
          <w:lang w:bidi="gu-IN"/>
        </w:rPr>
        <w:t xml:space="preserve"> at pakke sit affald godt ind og </w:t>
      </w:r>
      <w:r>
        <w:rPr>
          <w:rFonts w:cs="Helv"/>
          <w:color w:val="000000"/>
          <w:u w:val="single"/>
          <w:lang w:bidi="gu-IN"/>
        </w:rPr>
        <w:t>lukke</w:t>
      </w:r>
      <w:r>
        <w:rPr>
          <w:rFonts w:cs="Helv"/>
          <w:color w:val="000000"/>
          <w:lang w:bidi="gu-IN"/>
        </w:rPr>
        <w:t xml:space="preserve"> posen!!!</w:t>
      </w:r>
      <w:r>
        <w:rPr>
          <w:rFonts w:cs="Helv"/>
          <w:color w:val="000000"/>
          <w:lang w:bidi="gu-IN"/>
        </w:rPr>
        <w:br/>
      </w:r>
    </w:p>
    <w:p w:rsidR="00E7320B" w:rsidRDefault="00E7320B" w:rsidP="00F714E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</w:p>
    <w:p w:rsidR="00E7320B" w:rsidRDefault="00E7320B" w:rsidP="00F714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Jubilæumsfest</w:t>
      </w:r>
    </w:p>
    <w:p w:rsidR="00E7320B" w:rsidRDefault="00E7320B" w:rsidP="00FC759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447DB2">
        <w:rPr>
          <w:rFonts w:cs="Helv"/>
          <w:color w:val="000000"/>
          <w:lang w:bidi="gu-IN"/>
        </w:rPr>
        <w:t>Festudvalget har påbegyndt arbejdet med festen d. 22. august.</w:t>
      </w:r>
    </w:p>
    <w:p w:rsidR="00E7320B" w:rsidRDefault="00E7320B" w:rsidP="00FC759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>Eventuelle ideér er fortsat velkommen især ift. festlige indslag om aftenen samt musik.</w:t>
      </w:r>
    </w:p>
    <w:p w:rsidR="00E7320B" w:rsidRPr="00447DB2" w:rsidRDefault="00E7320B" w:rsidP="00FC759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 xml:space="preserve">Kontaktperson Winnie Bøttern Thorgaard, have nr. 54 pr. mail på </w:t>
      </w:r>
      <w:hyperlink r:id="rId7" w:history="1">
        <w:r w:rsidRPr="00DB4742">
          <w:rPr>
            <w:rStyle w:val="Hyperlink"/>
            <w:rFonts w:cs="Helv"/>
            <w:lang w:bidi="gu-IN"/>
          </w:rPr>
          <w:t>wjn@dk.ibm.com</w:t>
        </w:r>
      </w:hyperlink>
      <w:r>
        <w:rPr>
          <w:rFonts w:cs="Helv"/>
          <w:color w:val="000000"/>
          <w:lang w:bidi="gu-IN"/>
        </w:rPr>
        <w:t>, via facebook gruppen eller i haven i weekenderne.</w:t>
      </w:r>
      <w:r>
        <w:rPr>
          <w:rFonts w:cs="Helv"/>
          <w:color w:val="000000"/>
          <w:lang w:bidi="gu-IN"/>
        </w:rPr>
        <w:br/>
      </w:r>
    </w:p>
    <w:p w:rsidR="00E7320B" w:rsidRDefault="00E7320B" w:rsidP="00BB6E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Venteliste og Haver til salg:</w:t>
      </w:r>
    </w:p>
    <w:p w:rsidR="00E7320B" w:rsidRDefault="00E7320B" w:rsidP="00FC759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Have nr 4 – </w:t>
      </w:r>
      <w:r w:rsidRPr="00FC7596">
        <w:rPr>
          <w:rFonts w:cs="Helv"/>
          <w:color w:val="000000"/>
          <w:lang w:bidi="gu-IN"/>
        </w:rPr>
        <w:t>Vurdering 94.681,00</w:t>
      </w:r>
    </w:p>
    <w:p w:rsidR="00E7320B" w:rsidRDefault="00E7320B" w:rsidP="00FC759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Have nr  71 – </w:t>
      </w:r>
      <w:r>
        <w:rPr>
          <w:rFonts w:cs="Helv"/>
          <w:color w:val="000000"/>
          <w:lang w:bidi="gu-IN"/>
        </w:rPr>
        <w:t xml:space="preserve">Vurdering </w:t>
      </w:r>
      <w:r w:rsidRPr="00FC7596">
        <w:rPr>
          <w:rFonts w:cs="Helv"/>
          <w:color w:val="000000"/>
          <w:lang w:bidi="gu-IN"/>
        </w:rPr>
        <w:t>119.933,00</w:t>
      </w:r>
    </w:p>
    <w:p w:rsidR="00E7320B" w:rsidRDefault="00E7320B" w:rsidP="001D260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Have nr. 116 – </w:t>
      </w:r>
      <w:r>
        <w:rPr>
          <w:rFonts w:cs="Helv"/>
          <w:color w:val="000000"/>
          <w:lang w:bidi="gu-IN"/>
        </w:rPr>
        <w:t xml:space="preserve">Vurdering </w:t>
      </w:r>
      <w:r w:rsidRPr="00FC7596">
        <w:rPr>
          <w:rFonts w:cs="Helv"/>
          <w:color w:val="000000"/>
          <w:lang w:bidi="gu-IN"/>
        </w:rPr>
        <w:t>91.378,00</w:t>
      </w:r>
    </w:p>
    <w:p w:rsidR="00E7320B" w:rsidRPr="007C62F9" w:rsidRDefault="00E7320B" w:rsidP="001D260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7C62F9">
        <w:rPr>
          <w:rFonts w:cs="Helv"/>
          <w:color w:val="000000"/>
          <w:lang w:bidi="gu-IN"/>
        </w:rPr>
        <w:t>Formanden kontakter interesserede fra ventelisten ift. de nuværende 3 haver til salg.</w:t>
      </w:r>
      <w:r w:rsidRPr="007C62F9">
        <w:rPr>
          <w:rFonts w:cs="Helv"/>
          <w:color w:val="000000"/>
          <w:lang w:bidi="gu-IN"/>
        </w:rPr>
        <w:br/>
      </w:r>
      <w:r>
        <w:rPr>
          <w:rFonts w:cs="Helv"/>
          <w:color w:val="000000"/>
          <w:lang w:bidi="gu-IN"/>
        </w:rPr>
        <w:br/>
      </w:r>
    </w:p>
    <w:p w:rsidR="00E7320B" w:rsidRPr="00447DB2" w:rsidRDefault="00E7320B" w:rsidP="00FC75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 w:rsidRPr="00447DB2">
        <w:rPr>
          <w:rFonts w:cs="Helv"/>
          <w:b/>
          <w:bCs/>
          <w:color w:val="000000"/>
          <w:lang w:bidi="gu-IN"/>
        </w:rPr>
        <w:t>Byrådet</w:t>
      </w:r>
      <w:r>
        <w:rPr>
          <w:rFonts w:cs="Helv"/>
          <w:b/>
          <w:bCs/>
          <w:color w:val="000000"/>
          <w:lang w:bidi="gu-IN"/>
        </w:rPr>
        <w:t xml:space="preserve"> </w:t>
      </w:r>
    </w:p>
    <w:p w:rsidR="00E7320B" w:rsidRDefault="00E7320B" w:rsidP="00447DB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 xml:space="preserve">Det er vedtaget af Byrådet, at de 3.300 haver i Aarhus kan bygge ekstra 10kvm til de nuværende 40 kvm, der i dag er lovligt.  Endnu en instans skal godkende foreslaget og det forventes at tage 3-4 måneder. </w:t>
      </w:r>
    </w:p>
    <w:p w:rsidR="00E7320B" w:rsidRDefault="00E7320B" w:rsidP="0073127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>Ydermere er der besluttet af man må bo i haverne indtil sidste søndag i oktober (Dvs. fra sommertid til vintertid) og beslutning er gældende for 2015.</w:t>
      </w:r>
      <w:r>
        <w:rPr>
          <w:rFonts w:cs="Helv"/>
          <w:color w:val="000000"/>
          <w:lang w:bidi="gu-IN"/>
        </w:rPr>
        <w:br/>
      </w:r>
    </w:p>
    <w:p w:rsidR="00E7320B" w:rsidRDefault="00E7320B" w:rsidP="000602A7">
      <w:pPr>
        <w:autoSpaceDE w:val="0"/>
        <w:autoSpaceDN w:val="0"/>
        <w:adjustRightInd w:val="0"/>
        <w:spacing w:after="0" w:line="240" w:lineRule="auto"/>
        <w:ind w:left="720"/>
        <w:rPr>
          <w:rFonts w:cs="Helv"/>
          <w:color w:val="000000"/>
          <w:lang w:bidi="gu-IN"/>
        </w:rPr>
      </w:pPr>
    </w:p>
    <w:p w:rsidR="00E7320B" w:rsidRPr="00447DB2" w:rsidRDefault="00E7320B" w:rsidP="00FC759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 xml:space="preserve">Kloakeringen er i udbud, og der vil løbende blive orienteret herom i løbet af sommeren: </w:t>
      </w:r>
    </w:p>
    <w:p w:rsidR="00E7320B" w:rsidRPr="00460162" w:rsidRDefault="00E7320B" w:rsidP="00447DB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460162">
        <w:rPr>
          <w:rFonts w:cs="Helv"/>
          <w:color w:val="000000"/>
          <w:lang w:bidi="gu-IN"/>
        </w:rPr>
        <w:t>2 alternativer jvf. general forsamlingens referat:</w:t>
      </w:r>
    </w:p>
    <w:p w:rsidR="00E7320B" w:rsidRPr="00447DB2" w:rsidRDefault="00E7320B" w:rsidP="00447DB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447DB2">
        <w:rPr>
          <w:rFonts w:cs="Helv"/>
          <w:color w:val="000000"/>
          <w:lang w:bidi="gu-IN"/>
        </w:rPr>
        <w:t>Model A: Indtil ½ meter ind på haveloddet</w:t>
      </w:r>
    </w:p>
    <w:p w:rsidR="00E7320B" w:rsidRPr="00447DB2" w:rsidRDefault="00E7320B" w:rsidP="00447DB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447DB2">
        <w:rPr>
          <w:rFonts w:cs="Helv"/>
          <w:color w:val="000000"/>
          <w:lang w:bidi="gu-IN"/>
        </w:rPr>
        <w:t>Model A+B: Indtil sokkel</w:t>
      </w:r>
    </w:p>
    <w:p w:rsidR="00E7320B" w:rsidRPr="00460162" w:rsidRDefault="00E7320B" w:rsidP="00447DB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460162">
        <w:rPr>
          <w:rFonts w:cs="Helv"/>
          <w:color w:val="000000"/>
          <w:lang w:bidi="gu-IN"/>
        </w:rPr>
        <w:t xml:space="preserve">Autoriseret VVS installatør vil </w:t>
      </w:r>
      <w:r>
        <w:rPr>
          <w:rFonts w:cs="Helv"/>
          <w:color w:val="000000"/>
          <w:lang w:bidi="gu-IN"/>
        </w:rPr>
        <w:t>herefter s</w:t>
      </w:r>
      <w:r w:rsidRPr="00460162">
        <w:rPr>
          <w:rFonts w:cs="Helv"/>
          <w:color w:val="000000"/>
          <w:lang w:bidi="gu-IN"/>
        </w:rPr>
        <w:t>kulle tilslutte indefra</w:t>
      </w:r>
      <w:r>
        <w:rPr>
          <w:rFonts w:cs="Helv"/>
          <w:color w:val="000000"/>
          <w:lang w:bidi="gu-IN"/>
        </w:rPr>
        <w:t xml:space="preserve">, hvilket husejerens selv skal aftale og afregne med en </w:t>
      </w:r>
      <w:r w:rsidRPr="00460162">
        <w:rPr>
          <w:rFonts w:cs="Helv"/>
          <w:color w:val="000000"/>
          <w:lang w:bidi="gu-IN"/>
        </w:rPr>
        <w:t>VVS installatør</w:t>
      </w:r>
      <w:r>
        <w:rPr>
          <w:rFonts w:cs="Helv"/>
          <w:color w:val="000000"/>
          <w:lang w:bidi="gu-IN"/>
        </w:rPr>
        <w:t xml:space="preserve">. </w:t>
      </w:r>
    </w:p>
    <w:p w:rsidR="00E7320B" w:rsidRPr="001D260F" w:rsidRDefault="00E7320B" w:rsidP="00BB6EF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</w:p>
    <w:p w:rsidR="00E7320B" w:rsidRPr="001D260F" w:rsidRDefault="00E7320B" w:rsidP="00BB6EF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</w:p>
    <w:p w:rsidR="00E7320B" w:rsidRDefault="00E7320B" w:rsidP="007762D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>
        <w:rPr>
          <w:rFonts w:cs="Helv"/>
          <w:b/>
          <w:bCs/>
          <w:color w:val="000000"/>
          <w:lang w:bidi="gu-IN"/>
        </w:rPr>
        <w:t>Vicevært / Arbejdsfordeling i bestyrelsen:</w:t>
      </w:r>
    </w:p>
    <w:p w:rsidR="00E7320B" w:rsidRDefault="00E7320B" w:rsidP="008039D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 xml:space="preserve">Erik, </w:t>
      </w:r>
      <w:r w:rsidRPr="008039DB">
        <w:rPr>
          <w:rFonts w:cs="Helv"/>
          <w:color w:val="000000"/>
          <w:lang w:bidi="gu-IN"/>
        </w:rPr>
        <w:t>have nr. 77</w:t>
      </w:r>
      <w:r>
        <w:rPr>
          <w:rFonts w:cs="Helv"/>
          <w:color w:val="000000"/>
          <w:lang w:bidi="gu-IN"/>
        </w:rPr>
        <w:t>,</w:t>
      </w:r>
      <w:r w:rsidRPr="008039DB">
        <w:rPr>
          <w:rFonts w:cs="Helv"/>
          <w:color w:val="000000"/>
          <w:lang w:bidi="gu-IN"/>
        </w:rPr>
        <w:t xml:space="preserve"> fortsætter jobbet som vicevært ifm. </w:t>
      </w:r>
      <w:r>
        <w:rPr>
          <w:rFonts w:cs="Helv"/>
          <w:color w:val="000000"/>
          <w:lang w:bidi="gu-IN"/>
        </w:rPr>
        <w:t>f</w:t>
      </w:r>
      <w:r w:rsidRPr="008039DB">
        <w:rPr>
          <w:rFonts w:cs="Helv"/>
          <w:color w:val="000000"/>
          <w:lang w:bidi="gu-IN"/>
        </w:rPr>
        <w:t>ællesarealerne</w:t>
      </w:r>
      <w:r>
        <w:rPr>
          <w:rFonts w:cs="Helv"/>
          <w:color w:val="000000"/>
          <w:lang w:bidi="gu-IN"/>
        </w:rPr>
        <w:t>, flaghejsning samt udlejning af telte, borde og stole.</w:t>
      </w:r>
    </w:p>
    <w:p w:rsidR="00E7320B" w:rsidRDefault="00E7320B" w:rsidP="008039D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>Johnny, have nr. 132 , er ansvarlig for haveforeningens material</w:t>
      </w:r>
    </w:p>
    <w:p w:rsidR="00E7320B" w:rsidRDefault="00E7320B" w:rsidP="008039D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 xml:space="preserve">Udlån af trailerne varetager Alice, have nr. 39 og Ove, have nr. 13  vikarerer for Alice, som de øvrige år. </w:t>
      </w:r>
      <w:r>
        <w:rPr>
          <w:rFonts w:cs="Helv"/>
          <w:color w:val="000000"/>
          <w:lang w:bidi="gu-IN"/>
        </w:rPr>
        <w:br/>
      </w:r>
      <w:r>
        <w:rPr>
          <w:rFonts w:cs="Helv"/>
          <w:color w:val="000000"/>
          <w:lang w:bidi="gu-IN"/>
        </w:rPr>
        <w:br/>
      </w:r>
    </w:p>
    <w:p w:rsidR="00E7320B" w:rsidRPr="008F7AB9" w:rsidRDefault="00E7320B" w:rsidP="008F7A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lang w:bidi="gu-IN"/>
        </w:rPr>
      </w:pPr>
      <w:r w:rsidRPr="008F7AB9">
        <w:rPr>
          <w:rFonts w:cs="Helv"/>
          <w:b/>
          <w:bCs/>
          <w:color w:val="000000"/>
          <w:lang w:bidi="gu-IN"/>
        </w:rPr>
        <w:t>Navne – og telefonliste</w:t>
      </w:r>
    </w:p>
    <w:p w:rsidR="00E7320B" w:rsidRDefault="00E7320B" w:rsidP="008F7AB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>
        <w:rPr>
          <w:rFonts w:cs="Helv"/>
          <w:color w:val="000000"/>
          <w:lang w:bidi="gu-IN"/>
        </w:rPr>
        <w:t>Kontaktlist til bestyrelsen opsættes  i skabene snarest.</w:t>
      </w:r>
    </w:p>
    <w:p w:rsidR="00E7320B" w:rsidRDefault="00E7320B" w:rsidP="008F7AB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bidi="gu-IN"/>
        </w:rPr>
      </w:pPr>
      <w:r w:rsidRPr="001D260F">
        <w:rPr>
          <w:rFonts w:cs="Helv"/>
          <w:color w:val="000000"/>
          <w:lang w:bidi="gu-IN"/>
        </w:rPr>
        <w:t xml:space="preserve">Vi vil gerne opfordre til at alle </w:t>
      </w:r>
      <w:r>
        <w:rPr>
          <w:rFonts w:cs="Helv"/>
          <w:color w:val="000000"/>
          <w:lang w:bidi="gu-IN"/>
        </w:rPr>
        <w:t xml:space="preserve">havelodsejere </w:t>
      </w:r>
      <w:r w:rsidRPr="001D260F">
        <w:rPr>
          <w:rFonts w:cs="Helv"/>
          <w:color w:val="000000"/>
          <w:lang w:bidi="gu-IN"/>
        </w:rPr>
        <w:t>husker at meddele nye telefonnumre og adresser ved flytning.</w:t>
      </w:r>
      <w:r>
        <w:rPr>
          <w:rFonts w:cs="Helv"/>
          <w:color w:val="000000"/>
          <w:lang w:bidi="gu-IN"/>
        </w:rPr>
        <w:br/>
      </w:r>
    </w:p>
    <w:p w:rsidR="00E7320B" w:rsidRPr="008039DB" w:rsidRDefault="00E7320B" w:rsidP="008039DB">
      <w:pPr>
        <w:autoSpaceDE w:val="0"/>
        <w:autoSpaceDN w:val="0"/>
        <w:adjustRightInd w:val="0"/>
        <w:spacing w:after="0" w:line="240" w:lineRule="auto"/>
        <w:ind w:left="720"/>
        <w:rPr>
          <w:rFonts w:cs="Helv"/>
          <w:color w:val="000000"/>
          <w:lang w:bidi="gu-IN"/>
        </w:rPr>
      </w:pPr>
    </w:p>
    <w:p w:rsidR="00E7320B" w:rsidRDefault="00E7320B" w:rsidP="00BB6EFF">
      <w:pPr>
        <w:pStyle w:val="NoSpacing"/>
      </w:pPr>
    </w:p>
    <w:p w:rsidR="00E7320B" w:rsidRDefault="00E7320B" w:rsidP="001D260F">
      <w:pPr>
        <w:pStyle w:val="NoSpacing"/>
        <w:jc w:val="center"/>
      </w:pPr>
      <w:r>
        <w:t>På vegne af bestyrelsen</w:t>
      </w:r>
    </w:p>
    <w:p w:rsidR="00E7320B" w:rsidRPr="001D260F" w:rsidRDefault="00E7320B" w:rsidP="001D260F">
      <w:pPr>
        <w:pStyle w:val="NoSpacing"/>
        <w:jc w:val="center"/>
      </w:pPr>
      <w:r w:rsidRPr="001D260F">
        <w:rPr>
          <w:b/>
          <w:bCs/>
        </w:rPr>
        <w:t xml:space="preserve">Vi glæder os til at se jer alle igen </w:t>
      </w:r>
      <w:r>
        <w:rPr>
          <w:b/>
          <w:bCs/>
        </w:rPr>
        <w:t>i løbet af sommeren.</w:t>
      </w:r>
    </w:p>
    <w:sectPr w:rsidR="00E7320B" w:rsidRPr="001D260F" w:rsidSect="003557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0B" w:rsidRDefault="00E7320B">
      <w:r>
        <w:separator/>
      </w:r>
    </w:p>
  </w:endnote>
  <w:endnote w:type="continuationSeparator" w:id="0">
    <w:p w:rsidR="00E7320B" w:rsidRDefault="00E7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0B" w:rsidRDefault="00E7320B">
      <w:r>
        <w:separator/>
      </w:r>
    </w:p>
  </w:footnote>
  <w:footnote w:type="continuationSeparator" w:id="0">
    <w:p w:rsidR="00E7320B" w:rsidRDefault="00E7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349"/>
    <w:multiLevelType w:val="hybridMultilevel"/>
    <w:tmpl w:val="65FC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21127"/>
    <w:multiLevelType w:val="hybridMultilevel"/>
    <w:tmpl w:val="26085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B6723"/>
    <w:multiLevelType w:val="hybridMultilevel"/>
    <w:tmpl w:val="A35E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A39DA"/>
    <w:multiLevelType w:val="hybridMultilevel"/>
    <w:tmpl w:val="70421AC4"/>
    <w:lvl w:ilvl="0" w:tplc="36C8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626D3"/>
    <w:multiLevelType w:val="hybridMultilevel"/>
    <w:tmpl w:val="891211A0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A4857"/>
    <w:multiLevelType w:val="hybridMultilevel"/>
    <w:tmpl w:val="0428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4307E"/>
    <w:multiLevelType w:val="hybridMultilevel"/>
    <w:tmpl w:val="D85E1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CB03B7"/>
    <w:multiLevelType w:val="hybridMultilevel"/>
    <w:tmpl w:val="2F5AFC0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C541A"/>
    <w:multiLevelType w:val="hybridMultilevel"/>
    <w:tmpl w:val="8BEC5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3455A9"/>
    <w:multiLevelType w:val="hybridMultilevel"/>
    <w:tmpl w:val="0710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A010D"/>
    <w:multiLevelType w:val="hybridMultilevel"/>
    <w:tmpl w:val="18E8D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232787"/>
    <w:multiLevelType w:val="hybridMultilevel"/>
    <w:tmpl w:val="3F785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D5757D"/>
    <w:multiLevelType w:val="hybridMultilevel"/>
    <w:tmpl w:val="F6E6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C61A0"/>
    <w:multiLevelType w:val="hybridMultilevel"/>
    <w:tmpl w:val="30EA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F0D34"/>
    <w:multiLevelType w:val="hybridMultilevel"/>
    <w:tmpl w:val="57F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7E7668"/>
    <w:multiLevelType w:val="hybridMultilevel"/>
    <w:tmpl w:val="66DA4728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9E35D6"/>
    <w:multiLevelType w:val="hybridMultilevel"/>
    <w:tmpl w:val="0776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408DC"/>
    <w:multiLevelType w:val="hybridMultilevel"/>
    <w:tmpl w:val="18A28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B85711"/>
    <w:multiLevelType w:val="hybridMultilevel"/>
    <w:tmpl w:val="83BE9572"/>
    <w:lvl w:ilvl="0" w:tplc="3BAC8E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3EE3D1E"/>
    <w:multiLevelType w:val="multilevel"/>
    <w:tmpl w:val="30EA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9B"/>
    <w:multiLevelType w:val="hybridMultilevel"/>
    <w:tmpl w:val="1794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22123C"/>
    <w:multiLevelType w:val="multilevel"/>
    <w:tmpl w:val="18A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A7C0A"/>
    <w:multiLevelType w:val="hybridMultilevel"/>
    <w:tmpl w:val="B2028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22"/>
  </w:num>
  <w:num w:numId="7">
    <w:abstractNumId w:val="1"/>
  </w:num>
  <w:num w:numId="8">
    <w:abstractNumId w:val="5"/>
  </w:num>
  <w:num w:numId="9">
    <w:abstractNumId w:val="20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13"/>
  </w:num>
  <w:num w:numId="19">
    <w:abstractNumId w:val="6"/>
  </w:num>
  <w:num w:numId="20">
    <w:abstractNumId w:val="19"/>
  </w:num>
  <w:num w:numId="21">
    <w:abstractNumId w:val="18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1C"/>
    <w:rsid w:val="00002D5E"/>
    <w:rsid w:val="00014443"/>
    <w:rsid w:val="00043CDD"/>
    <w:rsid w:val="000528C8"/>
    <w:rsid w:val="0005732E"/>
    <w:rsid w:val="000602A7"/>
    <w:rsid w:val="00065963"/>
    <w:rsid w:val="000D3327"/>
    <w:rsid w:val="000F29BF"/>
    <w:rsid w:val="00111B77"/>
    <w:rsid w:val="001561DF"/>
    <w:rsid w:val="0016326B"/>
    <w:rsid w:val="001756C6"/>
    <w:rsid w:val="0017575D"/>
    <w:rsid w:val="001815FD"/>
    <w:rsid w:val="0018458D"/>
    <w:rsid w:val="00185241"/>
    <w:rsid w:val="00196FB0"/>
    <w:rsid w:val="001A2246"/>
    <w:rsid w:val="001B49E4"/>
    <w:rsid w:val="001B7F50"/>
    <w:rsid w:val="001D260F"/>
    <w:rsid w:val="001D4629"/>
    <w:rsid w:val="0020777B"/>
    <w:rsid w:val="00220943"/>
    <w:rsid w:val="00252025"/>
    <w:rsid w:val="00260177"/>
    <w:rsid w:val="002636BA"/>
    <w:rsid w:val="00277E1B"/>
    <w:rsid w:val="002E5F08"/>
    <w:rsid w:val="00302223"/>
    <w:rsid w:val="00324D13"/>
    <w:rsid w:val="00355714"/>
    <w:rsid w:val="00360BBB"/>
    <w:rsid w:val="0036237A"/>
    <w:rsid w:val="0037510C"/>
    <w:rsid w:val="003770F5"/>
    <w:rsid w:val="00381656"/>
    <w:rsid w:val="00395F49"/>
    <w:rsid w:val="003A41A5"/>
    <w:rsid w:val="003C5762"/>
    <w:rsid w:val="003C7200"/>
    <w:rsid w:val="003D1F76"/>
    <w:rsid w:val="003E24E0"/>
    <w:rsid w:val="003F0B7C"/>
    <w:rsid w:val="00421FE0"/>
    <w:rsid w:val="00444195"/>
    <w:rsid w:val="00447DB2"/>
    <w:rsid w:val="00457626"/>
    <w:rsid w:val="00460162"/>
    <w:rsid w:val="00463884"/>
    <w:rsid w:val="004840C7"/>
    <w:rsid w:val="004E475D"/>
    <w:rsid w:val="004F1670"/>
    <w:rsid w:val="004F5C92"/>
    <w:rsid w:val="004F7D85"/>
    <w:rsid w:val="00546794"/>
    <w:rsid w:val="00556971"/>
    <w:rsid w:val="00577514"/>
    <w:rsid w:val="00591199"/>
    <w:rsid w:val="00591A52"/>
    <w:rsid w:val="00597A44"/>
    <w:rsid w:val="005C70AC"/>
    <w:rsid w:val="005D3136"/>
    <w:rsid w:val="005E1EEC"/>
    <w:rsid w:val="005E4A77"/>
    <w:rsid w:val="005F0B59"/>
    <w:rsid w:val="00626679"/>
    <w:rsid w:val="0065425F"/>
    <w:rsid w:val="006800B8"/>
    <w:rsid w:val="00686600"/>
    <w:rsid w:val="006922F2"/>
    <w:rsid w:val="006B1E63"/>
    <w:rsid w:val="006C2F04"/>
    <w:rsid w:val="00705C07"/>
    <w:rsid w:val="00711BAC"/>
    <w:rsid w:val="00714C07"/>
    <w:rsid w:val="007273DA"/>
    <w:rsid w:val="00731276"/>
    <w:rsid w:val="00753C89"/>
    <w:rsid w:val="00772FED"/>
    <w:rsid w:val="007762D9"/>
    <w:rsid w:val="007C00B0"/>
    <w:rsid w:val="007C62F9"/>
    <w:rsid w:val="008039DB"/>
    <w:rsid w:val="0080785A"/>
    <w:rsid w:val="00872C38"/>
    <w:rsid w:val="008959FA"/>
    <w:rsid w:val="008B6595"/>
    <w:rsid w:val="008D3933"/>
    <w:rsid w:val="008D5B31"/>
    <w:rsid w:val="008F47F0"/>
    <w:rsid w:val="008F7AB9"/>
    <w:rsid w:val="0092373C"/>
    <w:rsid w:val="00924B5C"/>
    <w:rsid w:val="00971336"/>
    <w:rsid w:val="00981331"/>
    <w:rsid w:val="0098318B"/>
    <w:rsid w:val="009B3FD6"/>
    <w:rsid w:val="009C470C"/>
    <w:rsid w:val="009D77C9"/>
    <w:rsid w:val="009F0313"/>
    <w:rsid w:val="00A2391C"/>
    <w:rsid w:val="00A45F9D"/>
    <w:rsid w:val="00A52E31"/>
    <w:rsid w:val="00A6600A"/>
    <w:rsid w:val="00A70B01"/>
    <w:rsid w:val="00A82222"/>
    <w:rsid w:val="00A94E32"/>
    <w:rsid w:val="00A952D7"/>
    <w:rsid w:val="00A96BF2"/>
    <w:rsid w:val="00AA2C58"/>
    <w:rsid w:val="00B12C4C"/>
    <w:rsid w:val="00B411C9"/>
    <w:rsid w:val="00B5233D"/>
    <w:rsid w:val="00B654D2"/>
    <w:rsid w:val="00B663BC"/>
    <w:rsid w:val="00B700E1"/>
    <w:rsid w:val="00B70158"/>
    <w:rsid w:val="00B7277C"/>
    <w:rsid w:val="00BA3305"/>
    <w:rsid w:val="00BB6EFF"/>
    <w:rsid w:val="00BC1974"/>
    <w:rsid w:val="00BC33A1"/>
    <w:rsid w:val="00C03EBD"/>
    <w:rsid w:val="00C109C7"/>
    <w:rsid w:val="00C62172"/>
    <w:rsid w:val="00C62617"/>
    <w:rsid w:val="00C65B97"/>
    <w:rsid w:val="00C85474"/>
    <w:rsid w:val="00CC3419"/>
    <w:rsid w:val="00CC3AAA"/>
    <w:rsid w:val="00CD42E8"/>
    <w:rsid w:val="00D010BF"/>
    <w:rsid w:val="00D11378"/>
    <w:rsid w:val="00D5133F"/>
    <w:rsid w:val="00D74915"/>
    <w:rsid w:val="00D749D5"/>
    <w:rsid w:val="00DB4742"/>
    <w:rsid w:val="00DB7050"/>
    <w:rsid w:val="00DC0344"/>
    <w:rsid w:val="00DD6F45"/>
    <w:rsid w:val="00DF0753"/>
    <w:rsid w:val="00E033FF"/>
    <w:rsid w:val="00E3602F"/>
    <w:rsid w:val="00E506C5"/>
    <w:rsid w:val="00E532C9"/>
    <w:rsid w:val="00E71E40"/>
    <w:rsid w:val="00E7320B"/>
    <w:rsid w:val="00EC40DF"/>
    <w:rsid w:val="00ED1921"/>
    <w:rsid w:val="00EE3640"/>
    <w:rsid w:val="00EE6A6F"/>
    <w:rsid w:val="00F04E3D"/>
    <w:rsid w:val="00F07AEA"/>
    <w:rsid w:val="00F25C0A"/>
    <w:rsid w:val="00F326D8"/>
    <w:rsid w:val="00F3274A"/>
    <w:rsid w:val="00F6087D"/>
    <w:rsid w:val="00F654E9"/>
    <w:rsid w:val="00F70A60"/>
    <w:rsid w:val="00F714EF"/>
    <w:rsid w:val="00F87CC7"/>
    <w:rsid w:val="00FB693B"/>
    <w:rsid w:val="00FB6F16"/>
    <w:rsid w:val="00FC2032"/>
    <w:rsid w:val="00FC7596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14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91C"/>
    <w:pPr>
      <w:ind w:left="720"/>
      <w:contextualSpacing/>
    </w:pPr>
  </w:style>
  <w:style w:type="paragraph" w:styleId="NoSpacing">
    <w:name w:val="No Spacing"/>
    <w:uiPriority w:val="99"/>
    <w:qFormat/>
    <w:rsid w:val="00A2391C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rsid w:val="00A8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58"/>
    <w:rPr>
      <w:rFonts w:ascii="Times New Roman" w:hAnsi="Times New Roman" w:cs="Times New Roman"/>
      <w:sz w:val="2"/>
      <w:lang w:val="da-DK"/>
    </w:rPr>
  </w:style>
  <w:style w:type="character" w:styleId="Hyperlink">
    <w:name w:val="Hyperlink"/>
    <w:basedOn w:val="DefaultParagraphFont"/>
    <w:uiPriority w:val="99"/>
    <w:rsid w:val="00B12C4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96B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0158"/>
    <w:rPr>
      <w:rFonts w:cs="Times New Roman"/>
      <w:sz w:val="20"/>
      <w:szCs w:val="20"/>
      <w:lang w:val="da-DK"/>
    </w:rPr>
  </w:style>
  <w:style w:type="character" w:styleId="EndnoteReference">
    <w:name w:val="endnote reference"/>
    <w:basedOn w:val="DefaultParagraphFont"/>
    <w:uiPriority w:val="99"/>
    <w:semiHidden/>
    <w:rsid w:val="00A96B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n@dk.ib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457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onsdag d</dc:title>
  <dc:subject/>
  <dc:creator>mosevang</dc:creator>
  <cp:keywords/>
  <dc:description/>
  <cp:lastModifiedBy>dk017713</cp:lastModifiedBy>
  <cp:revision>4</cp:revision>
  <dcterms:created xsi:type="dcterms:W3CDTF">2015-04-27T13:37:00Z</dcterms:created>
  <dcterms:modified xsi:type="dcterms:W3CDTF">2015-04-27T13:42:00Z</dcterms:modified>
</cp:coreProperties>
</file>