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A5" w:rsidRPr="002E5F08" w:rsidRDefault="003A41A5" w:rsidP="002E5F08">
      <w:pPr>
        <w:pStyle w:val="NoSpacing"/>
        <w:jc w:val="center"/>
        <w:rPr>
          <w:b/>
        </w:rPr>
      </w:pPr>
      <w:r w:rsidRPr="002E5F08">
        <w:rPr>
          <w:b/>
        </w:rPr>
        <w:t xml:space="preserve">Referat </w:t>
      </w:r>
      <w:r>
        <w:rPr>
          <w:b/>
        </w:rPr>
        <w:t xml:space="preserve">fra </w:t>
      </w:r>
      <w:r w:rsidRPr="002E5F08">
        <w:rPr>
          <w:b/>
        </w:rPr>
        <w:t>bestyrelsesmøde</w:t>
      </w:r>
      <w:r>
        <w:rPr>
          <w:b/>
        </w:rPr>
        <w:t>rne</w:t>
      </w:r>
      <w:r w:rsidRPr="002E5F08">
        <w:rPr>
          <w:b/>
        </w:rPr>
        <w:t xml:space="preserve"> d. </w:t>
      </w:r>
      <w:r>
        <w:rPr>
          <w:b/>
        </w:rPr>
        <w:t xml:space="preserve">14. juni samt </w:t>
      </w:r>
      <w:r w:rsidRPr="002E5F08">
        <w:rPr>
          <w:b/>
        </w:rPr>
        <w:t>19. juli 2014:</w:t>
      </w:r>
    </w:p>
    <w:p w:rsidR="003A41A5" w:rsidRDefault="003A41A5" w:rsidP="00DC0344">
      <w:pPr>
        <w:pStyle w:val="NoSpacing"/>
      </w:pPr>
    </w:p>
    <w:p w:rsidR="003A41A5" w:rsidRDefault="003A41A5" w:rsidP="00B700E1">
      <w:r>
        <w:t>Fraværende d. 19. juli: Rasmus Guldager Jessen, have nr. 92, Elna Trier, have nr. 88.</w:t>
      </w:r>
    </w:p>
    <w:p w:rsidR="003A41A5" w:rsidRDefault="003A41A5" w:rsidP="00DC0344">
      <w:pPr>
        <w:pStyle w:val="NoSpacing"/>
      </w:pPr>
    </w:p>
    <w:p w:rsidR="003A41A5" w:rsidRDefault="003A41A5" w:rsidP="00DC0344">
      <w:pPr>
        <w:pStyle w:val="NoSpacing"/>
        <w:rPr>
          <w:b/>
        </w:rPr>
      </w:pPr>
      <w:r w:rsidRPr="00CD42E8">
        <w:rPr>
          <w:b/>
        </w:rPr>
        <w:t>Orientering</w:t>
      </w:r>
      <w:r>
        <w:rPr>
          <w:b/>
        </w:rPr>
        <w:t xml:space="preserve"> fra bestyrelsesmødet:</w:t>
      </w:r>
    </w:p>
    <w:p w:rsidR="003A41A5" w:rsidRDefault="003A41A5" w:rsidP="00DC0344">
      <w:pPr>
        <w:pStyle w:val="NoSpacing"/>
        <w:rPr>
          <w:b/>
        </w:rPr>
      </w:pPr>
    </w:p>
    <w:p w:rsidR="003A41A5" w:rsidRDefault="003A41A5" w:rsidP="00DC0344">
      <w:pPr>
        <w:pStyle w:val="NoSpacing"/>
        <w:rPr>
          <w:b/>
        </w:rPr>
      </w:pPr>
      <w:r>
        <w:rPr>
          <w:b/>
        </w:rPr>
        <w:t>1. Havevandring</w:t>
      </w:r>
    </w:p>
    <w:p w:rsidR="003A41A5" w:rsidRDefault="003A41A5" w:rsidP="00DC0344">
      <w:pPr>
        <w:pStyle w:val="NoSpacing"/>
      </w:pPr>
      <w:r>
        <w:t xml:space="preserve">Bestyrelsen startede sædvanligvis med en havevandring og rigtig mange haver er flotte og velholdte. </w:t>
      </w:r>
    </w:p>
    <w:p w:rsidR="003A41A5" w:rsidRPr="008D3933" w:rsidRDefault="003A41A5" w:rsidP="00DC0344">
      <w:pPr>
        <w:pStyle w:val="NoSpacing"/>
      </w:pPr>
    </w:p>
    <w:p w:rsidR="003A41A5" w:rsidRPr="008D3933" w:rsidRDefault="003A41A5" w:rsidP="00DC0344">
      <w:pPr>
        <w:pStyle w:val="NoSpacing"/>
      </w:pPr>
      <w:r w:rsidRPr="008D3933">
        <w:t>Formanden</w:t>
      </w:r>
      <w:r>
        <w:t xml:space="preserve"> har </w:t>
      </w:r>
      <w:r w:rsidRPr="008D3933">
        <w:t>i løbet af sommeren besøgt flere af haveforeningerne i Aarhus og Vilhem fremhævede</w:t>
      </w:r>
      <w:r>
        <w:t xml:space="preserve"> i den forbindelse,</w:t>
      </w:r>
      <w:r w:rsidRPr="008D3933">
        <w:t xml:space="preserve"> at vores haveforening ser rigtig flot ud. Især vil bestyrelsen gerne rose de mange haveejere på Violvej, der siden sidste havevandring har fået bragt havegange samt haverne i orden.</w:t>
      </w:r>
    </w:p>
    <w:p w:rsidR="003A41A5" w:rsidRDefault="003A41A5" w:rsidP="00DC0344">
      <w:pPr>
        <w:pStyle w:val="NoSpacing"/>
        <w:rPr>
          <w:b/>
        </w:rPr>
      </w:pPr>
    </w:p>
    <w:p w:rsidR="003A41A5" w:rsidRDefault="003A41A5" w:rsidP="005E4A77">
      <w:pPr>
        <w:pStyle w:val="NoSpacing"/>
      </w:pPr>
      <w:r>
        <w:t>Der er dog stadig enkelte haver, hvor bestyrelsen har noteret sig, at ukrudt udenfor/under hækken fortsat ikke lever op til standarden for haveforeningens vedtægter. Det drejer sig om have nr.  14, 21, 76, 84, 95, 108, 122, som skal bringe dette i orden inden næste havevandring d. 16. august.</w:t>
      </w:r>
    </w:p>
    <w:p w:rsidR="003A41A5" w:rsidRDefault="003A41A5" w:rsidP="005E4A77">
      <w:pPr>
        <w:pStyle w:val="NoSpacing"/>
      </w:pPr>
    </w:p>
    <w:p w:rsidR="003A41A5" w:rsidRDefault="003A41A5" w:rsidP="005E4A77">
      <w:pPr>
        <w:pStyle w:val="NoSpacing"/>
        <w:rPr>
          <w:u w:val="single"/>
        </w:rPr>
      </w:pPr>
      <w:r w:rsidRPr="004F1670">
        <w:rPr>
          <w:u w:val="single"/>
        </w:rPr>
        <w:t xml:space="preserve">Derudover får følgende haver en mundtlig advarsel </w:t>
      </w:r>
      <w:r>
        <w:rPr>
          <w:u w:val="single"/>
        </w:rPr>
        <w:t xml:space="preserve">af Formanden </w:t>
      </w:r>
      <w:r w:rsidRPr="004F1670">
        <w:rPr>
          <w:u w:val="single"/>
        </w:rPr>
        <w:t xml:space="preserve">for misligholdelse af haven: </w:t>
      </w:r>
    </w:p>
    <w:p w:rsidR="003A41A5" w:rsidRPr="004F1670" w:rsidRDefault="003A41A5" w:rsidP="005E4A77">
      <w:pPr>
        <w:pStyle w:val="NoSpacing"/>
        <w:rPr>
          <w:u w:val="single"/>
        </w:rPr>
      </w:pPr>
      <w:r w:rsidRPr="004F1670">
        <w:rPr>
          <w:u w:val="single"/>
        </w:rPr>
        <w:t>Have  nr. 101, 103, 104.</w:t>
      </w:r>
    </w:p>
    <w:p w:rsidR="003A41A5" w:rsidRDefault="003A41A5" w:rsidP="00DC0344">
      <w:pPr>
        <w:pStyle w:val="NoSpacing"/>
        <w:rPr>
          <w:b/>
        </w:rPr>
      </w:pPr>
    </w:p>
    <w:p w:rsidR="003A41A5" w:rsidRPr="00CD42E8" w:rsidRDefault="003A41A5" w:rsidP="00DC0344">
      <w:pPr>
        <w:pStyle w:val="NoSpacing"/>
        <w:rPr>
          <w:b/>
        </w:rPr>
      </w:pPr>
    </w:p>
    <w:p w:rsidR="003A41A5" w:rsidRDefault="003A41A5" w:rsidP="00DC0344">
      <w:pPr>
        <w:pStyle w:val="NoSpacing"/>
        <w:rPr>
          <w:b/>
        </w:rPr>
      </w:pPr>
      <w:r>
        <w:rPr>
          <w:b/>
        </w:rPr>
        <w:t>2. Skraldeområdet</w:t>
      </w:r>
    </w:p>
    <w:p w:rsidR="003A41A5" w:rsidRDefault="003A41A5" w:rsidP="00DC0344">
      <w:pPr>
        <w:pStyle w:val="NoSpacing"/>
      </w:pPr>
      <w:r>
        <w:t xml:space="preserve">I den dejlige sommervarme har vi desværre haft en del henvendelser omkring lugtgener fra skraldespandene, hvorfor der også har været ophængt en henstilling til alle omkring håndtering af haveaffald. </w:t>
      </w:r>
    </w:p>
    <w:p w:rsidR="003A41A5" w:rsidRDefault="003A41A5" w:rsidP="00DC0344">
      <w:pPr>
        <w:pStyle w:val="NoSpacing"/>
      </w:pPr>
    </w:p>
    <w:p w:rsidR="003A41A5" w:rsidRDefault="003A41A5" w:rsidP="00DC0344">
      <w:pPr>
        <w:pStyle w:val="NoSpacing"/>
      </w:pPr>
      <w:r>
        <w:t xml:space="preserve">Desværre er der fortsat nogle, som </w:t>
      </w:r>
      <w:r w:rsidRPr="004F1670">
        <w:rPr>
          <w:b/>
        </w:rPr>
        <w:t>IKKE</w:t>
      </w:r>
      <w:r>
        <w:rPr>
          <w:b/>
        </w:rPr>
        <w:t xml:space="preserve"> </w:t>
      </w:r>
      <w:r>
        <w:t xml:space="preserve">kan finde ud af at binde en knude på deres affaldsposer, og som kun afleverer skrald, når skraldet allerede er ved at gå i forråndelse. Dette er både for dårligt og en meget uhensigtsmæssigt omgang med køkkenaffald. </w:t>
      </w:r>
    </w:p>
    <w:p w:rsidR="003A41A5" w:rsidRDefault="003A41A5" w:rsidP="00DC0344">
      <w:pPr>
        <w:pStyle w:val="NoSpacing"/>
      </w:pPr>
    </w:p>
    <w:p w:rsidR="003A41A5" w:rsidRDefault="003A41A5" w:rsidP="00DC0344">
      <w:pPr>
        <w:pStyle w:val="NoSpacing"/>
      </w:pPr>
      <w:r>
        <w:t>Derudover er der flere gange observeret meget store affaldsække/trillebører med skrald,  der er afleveret på én gang og dermed ikke afleveret dagligt. Ligeledes er fiskeaffald mv. ofte heller ikke indpakke forsvarligt. Dette har nu betydet, at der ved flere lejligheder den seneste måned har været mider i skraldespandene og de har derfor måtte desinficeres flere gange, hvilket er gjort af frivillige i haveforeningen. Tusind tak for det!</w:t>
      </w:r>
    </w:p>
    <w:p w:rsidR="003A41A5" w:rsidRDefault="003A41A5" w:rsidP="00DC0344">
      <w:pPr>
        <w:pStyle w:val="NoSpacing"/>
      </w:pPr>
    </w:p>
    <w:p w:rsidR="003A41A5" w:rsidRPr="006800B8" w:rsidRDefault="003A41A5" w:rsidP="00DC0344">
      <w:pPr>
        <w:pStyle w:val="NoSpacing"/>
        <w:rPr>
          <w:b/>
        </w:rPr>
      </w:pPr>
      <w:r w:rsidRPr="006800B8">
        <w:rPr>
          <w:b/>
        </w:rPr>
        <w:t>Der henstilles derfor endnu engang til at alle dagligt fremfor ugentligt afleverer affald i en forsvarligt lukket pose både ift. lugtgener for naboerne,</w:t>
      </w:r>
      <w:r>
        <w:rPr>
          <w:b/>
        </w:rPr>
        <w:t xml:space="preserve"> </w:t>
      </w:r>
      <w:r w:rsidRPr="006800B8">
        <w:rPr>
          <w:b/>
        </w:rPr>
        <w:t xml:space="preserve">men i høj grad også pga. </w:t>
      </w:r>
      <w:r>
        <w:rPr>
          <w:b/>
        </w:rPr>
        <w:t>r</w:t>
      </w:r>
      <w:r w:rsidRPr="006800B8">
        <w:rPr>
          <w:b/>
        </w:rPr>
        <w:t>otter</w:t>
      </w:r>
      <w:r>
        <w:rPr>
          <w:b/>
        </w:rPr>
        <w:t>.</w:t>
      </w:r>
    </w:p>
    <w:p w:rsidR="003A41A5" w:rsidRDefault="003A41A5" w:rsidP="00DC0344">
      <w:pPr>
        <w:pStyle w:val="NoSpacing"/>
      </w:pPr>
    </w:p>
    <w:p w:rsidR="003A41A5" w:rsidRDefault="003A41A5" w:rsidP="00DC0344">
      <w:pPr>
        <w:pStyle w:val="NoSpacing"/>
      </w:pPr>
      <w:r>
        <w:t xml:space="preserve">Det overvejes pt. hvorvidt skraldeområdet skal flyttes til højre for flagstangen fremfor nuværende placering til venstre. Dermed kommer skraldeområdet til at stå forenden af P-pladen på Syrenvej. Ligeledes overvejes hvorvidt det tidligere  skraldeopråde v. P-pladsen Violvej/Bjørnholms Allé skal genetables. Tilbud indhentes ift. dette. </w:t>
      </w:r>
    </w:p>
    <w:p w:rsidR="003A41A5" w:rsidRDefault="003A41A5" w:rsidP="00DC0344">
      <w:pPr>
        <w:pStyle w:val="NoSpacing"/>
      </w:pPr>
    </w:p>
    <w:p w:rsidR="003A41A5" w:rsidRDefault="003A41A5" w:rsidP="002E5F08">
      <w:pPr>
        <w:pStyle w:val="NoSpacing"/>
        <w:rPr>
          <w:b/>
        </w:rPr>
      </w:pPr>
      <w:r>
        <w:rPr>
          <w:b/>
        </w:rPr>
        <w:t>3. Venteliste</w:t>
      </w:r>
    </w:p>
    <w:p w:rsidR="003A41A5" w:rsidRDefault="003A41A5" w:rsidP="002E5F08">
      <w:pPr>
        <w:pStyle w:val="NoSpacing"/>
      </w:pPr>
      <w:r>
        <w:t xml:space="preserve">Der er stadig en mindre venteliste på have i Mosevang, men i øjeblikket er der ingen haver til salg eller til vurdering. </w:t>
      </w:r>
    </w:p>
    <w:p w:rsidR="003A41A5" w:rsidRDefault="003A41A5" w:rsidP="002E5F08">
      <w:pPr>
        <w:pStyle w:val="NoSpacing"/>
      </w:pPr>
    </w:p>
    <w:p w:rsidR="003A41A5" w:rsidRDefault="003A41A5" w:rsidP="002E5F08">
      <w:pPr>
        <w:pStyle w:val="NoSpacing"/>
      </w:pPr>
      <w:r>
        <w:t xml:space="preserve">Næste vurdering er fastsat til tordag d. 31. juli , hvor der samtidig vil blive synet 4 igangværende byggerier. </w:t>
      </w:r>
    </w:p>
    <w:p w:rsidR="003A41A5" w:rsidRDefault="003A41A5" w:rsidP="00DC0344">
      <w:pPr>
        <w:pStyle w:val="NoSpacing"/>
        <w:rPr>
          <w:b/>
        </w:rPr>
      </w:pPr>
      <w:r>
        <w:rPr>
          <w:b/>
        </w:rPr>
        <w:t>4. Bevaringsværdige træer i kolonihaveområder</w:t>
      </w:r>
    </w:p>
    <w:p w:rsidR="003A41A5" w:rsidRPr="0098318B" w:rsidRDefault="003A41A5" w:rsidP="00DC0344">
      <w:pPr>
        <w:pStyle w:val="NoSpacing"/>
      </w:pPr>
      <w:r w:rsidRPr="0098318B">
        <w:t>Natur og Miljø i Aarhus kommuner har været rundt i de forskellige haveforeninger  for at kunne komme med et forslag over bevaringsværdige træer i kolonihaverne i Aarhus. Træerne er blevet registeret og I kan se via nedenstående link, hvilket træer</w:t>
      </w:r>
      <w:r>
        <w:t>,</w:t>
      </w:r>
      <w:r w:rsidRPr="0098318B">
        <w:t xml:space="preserve"> der for foreslået generelt </w:t>
      </w:r>
      <w:r>
        <w:t>og ift.</w:t>
      </w:r>
      <w:r w:rsidRPr="0098318B">
        <w:t xml:space="preserve"> Mosevang</w:t>
      </w:r>
      <w:r>
        <w:t xml:space="preserve">: </w:t>
      </w:r>
    </w:p>
    <w:p w:rsidR="003A41A5" w:rsidRPr="0098318B" w:rsidRDefault="003A41A5" w:rsidP="00DC0344">
      <w:pPr>
        <w:pStyle w:val="NoSpacing"/>
      </w:pPr>
    </w:p>
    <w:p w:rsidR="003A41A5" w:rsidRPr="0098318B" w:rsidRDefault="003A41A5" w:rsidP="00DC0344">
      <w:pPr>
        <w:pStyle w:val="NoSpacing"/>
      </w:pPr>
      <w:r w:rsidRPr="0098318B">
        <w:t>http://webgis.aarhus.dk/Traeregistrering/kort.htm</w:t>
      </w:r>
    </w:p>
    <w:p w:rsidR="003A41A5" w:rsidRDefault="003A41A5" w:rsidP="00DC0344">
      <w:pPr>
        <w:pStyle w:val="NoSpacing"/>
        <w:rPr>
          <w:b/>
        </w:rPr>
      </w:pPr>
    </w:p>
    <w:p w:rsidR="003A41A5" w:rsidRDefault="003A41A5" w:rsidP="00DC0344">
      <w:pPr>
        <w:pStyle w:val="NoSpacing"/>
        <w:rPr>
          <w:b/>
        </w:rPr>
      </w:pPr>
      <w:r>
        <w:rPr>
          <w:b/>
        </w:rPr>
        <w:t>5. Vandrør</w:t>
      </w:r>
    </w:p>
    <w:p w:rsidR="003A41A5" w:rsidRDefault="003A41A5" w:rsidP="00DC0344">
      <w:pPr>
        <w:pStyle w:val="NoSpacing"/>
      </w:pPr>
      <w:r>
        <w:t>Der er pt intet nyt omkring vandrør, men der indsamles fortsat informationer omkring tilbud.</w:t>
      </w:r>
    </w:p>
    <w:p w:rsidR="003A41A5" w:rsidRDefault="003A41A5" w:rsidP="00DC0344">
      <w:pPr>
        <w:pStyle w:val="NoSpacing"/>
      </w:pPr>
    </w:p>
    <w:p w:rsidR="003A41A5" w:rsidRDefault="003A41A5" w:rsidP="00DC0344">
      <w:pPr>
        <w:pStyle w:val="NoSpacing"/>
        <w:rPr>
          <w:b/>
        </w:rPr>
      </w:pPr>
      <w:r>
        <w:rPr>
          <w:b/>
        </w:rPr>
        <w:t>6. Flagstang</w:t>
      </w:r>
    </w:p>
    <w:p w:rsidR="003A41A5" w:rsidRDefault="003A41A5" w:rsidP="00DC0344">
      <w:pPr>
        <w:pStyle w:val="NoSpacing"/>
      </w:pPr>
      <w:r>
        <w:t xml:space="preserve">Der er taget beslutning om, at haveforeningen skal have ny 12 meter fiberflagstang på P-pladsen på Syrenvej. </w:t>
      </w:r>
    </w:p>
    <w:p w:rsidR="003A41A5" w:rsidRDefault="003A41A5" w:rsidP="00DC0344">
      <w:pPr>
        <w:pStyle w:val="NoSpacing"/>
      </w:pPr>
    </w:p>
    <w:p w:rsidR="003A41A5" w:rsidRPr="00C109C7" w:rsidRDefault="003A41A5" w:rsidP="00DC0344">
      <w:pPr>
        <w:pStyle w:val="NoSpacing"/>
        <w:rPr>
          <w:b/>
        </w:rPr>
      </w:pPr>
      <w:r>
        <w:rPr>
          <w:b/>
        </w:rPr>
        <w:t xml:space="preserve">7. </w:t>
      </w:r>
      <w:r w:rsidRPr="00C109C7">
        <w:rPr>
          <w:b/>
        </w:rPr>
        <w:t>Haveforeningens telte til udlejning</w:t>
      </w:r>
    </w:p>
    <w:p w:rsidR="003A41A5" w:rsidRDefault="003A41A5" w:rsidP="00DC0344">
      <w:pPr>
        <w:pStyle w:val="NoSpacing"/>
      </w:pPr>
      <w:r>
        <w:t xml:space="preserve">Der er taget beslutning om at udskifte de gamle telte med nye, således at man fortsat kan leje haveforeningens telte til privat brug. </w:t>
      </w:r>
    </w:p>
    <w:p w:rsidR="003A41A5" w:rsidRDefault="003A41A5" w:rsidP="00DC0344">
      <w:pPr>
        <w:pStyle w:val="NoSpacing"/>
      </w:pPr>
    </w:p>
    <w:p w:rsidR="003A41A5" w:rsidRDefault="003A41A5" w:rsidP="00DC0344">
      <w:pPr>
        <w:pStyle w:val="NoSpacing"/>
        <w:rPr>
          <w:b/>
        </w:rPr>
      </w:pPr>
      <w:r>
        <w:rPr>
          <w:b/>
        </w:rPr>
        <w:t xml:space="preserve">8. Sommerens arrangementer </w:t>
      </w:r>
    </w:p>
    <w:p w:rsidR="003A41A5" w:rsidRDefault="003A41A5" w:rsidP="00DC0344">
      <w:pPr>
        <w:pStyle w:val="NoSpacing"/>
      </w:pPr>
      <w:r w:rsidRPr="002E5F08">
        <w:t xml:space="preserve">Bestyrelsen vil gerne takke for de </w:t>
      </w:r>
      <w:r>
        <w:t>private</w:t>
      </w:r>
      <w:r w:rsidRPr="002E5F08">
        <w:t xml:space="preserve"> initiativer, der har været igangsat hen over sommeren ift. såvel Skt Hans, Sommer-onsdage </w:t>
      </w:r>
      <w:r>
        <w:t>som</w:t>
      </w:r>
      <w:r w:rsidRPr="002E5F08">
        <w:t xml:space="preserve"> Loppemarkedet. Det har været en fornøjelse </w:t>
      </w:r>
      <w:r>
        <w:t xml:space="preserve">med så stor en opbakning fra haveforeningens medlemmer. </w:t>
      </w:r>
    </w:p>
    <w:p w:rsidR="003A41A5" w:rsidRPr="002E5F08" w:rsidRDefault="003A41A5" w:rsidP="00DC0344">
      <w:pPr>
        <w:pStyle w:val="NoSpacing"/>
      </w:pPr>
      <w:r>
        <w:t>Især</w:t>
      </w:r>
      <w:r w:rsidRPr="002E5F08">
        <w:t xml:space="preserve"> </w:t>
      </w:r>
      <w:r>
        <w:t xml:space="preserve">arrangementer til </w:t>
      </w:r>
      <w:r w:rsidRPr="002E5F08">
        <w:t>Skt. Hans og Loppemarkedet</w:t>
      </w:r>
      <w:r>
        <w:t xml:space="preserve"> var en kæmpe succes med mere end 50 deltagere til Skt. Hans og et par hektiske formiddagstimer til loppemarkedet, hvor der var ritig godt gang i salg af lopper og hygge på tværs af boderne og de fremmødte købere. Der var købere fra såvel Mosevang, som Engvang og HF 1940 samt de omkringliggende villaveje. </w:t>
      </w:r>
      <w:r w:rsidRPr="002E5F08">
        <w:t>Billeder herfra kan ses på facebook gruppen</w:t>
      </w:r>
      <w:r>
        <w:t xml:space="preserve"> for Mosevang.</w:t>
      </w:r>
    </w:p>
    <w:p w:rsidR="003A41A5" w:rsidRPr="002E5F08" w:rsidRDefault="003A41A5" w:rsidP="00DC0344">
      <w:pPr>
        <w:pStyle w:val="NoSpacing"/>
      </w:pPr>
    </w:p>
    <w:p w:rsidR="003A41A5" w:rsidRPr="002E5F08" w:rsidRDefault="003A41A5" w:rsidP="00DC0344">
      <w:pPr>
        <w:pStyle w:val="NoSpacing"/>
      </w:pPr>
      <w:r>
        <w:t>Ift.</w:t>
      </w:r>
      <w:r w:rsidRPr="002E5F08">
        <w:t xml:space="preserve"> Sommer-onsdage håber vi på lidt bedre opbakning næste sommer og gerne fra flere børnefamilier. Dog vil vi gerne takke de ca. 10 </w:t>
      </w:r>
      <w:r>
        <w:t>personer</w:t>
      </w:r>
      <w:r w:rsidRPr="002E5F08">
        <w:t xml:space="preserve">, der har været hver onsdag for hyggelig </w:t>
      </w:r>
      <w:r>
        <w:t xml:space="preserve">samvær. </w:t>
      </w:r>
      <w:r>
        <w:br/>
        <w:t>Husk onsdag d. 30. juli er sidste sommer-onsdag i 2014. Vi mødes kl. 18:00 og alle er velkommen.</w:t>
      </w:r>
    </w:p>
    <w:p w:rsidR="003A41A5" w:rsidRDefault="003A41A5" w:rsidP="00DC0344">
      <w:pPr>
        <w:pStyle w:val="NoSpacing"/>
      </w:pPr>
    </w:p>
    <w:p w:rsidR="003A41A5" w:rsidRDefault="003A41A5" w:rsidP="00DC0344">
      <w:pPr>
        <w:pStyle w:val="NoSpacing"/>
        <w:rPr>
          <w:b/>
        </w:rPr>
      </w:pPr>
    </w:p>
    <w:p w:rsidR="003A41A5" w:rsidRDefault="003A41A5" w:rsidP="00A45F9D">
      <w:pPr>
        <w:pStyle w:val="NoSpacing"/>
      </w:pPr>
      <w:r>
        <w:rPr>
          <w:b/>
        </w:rPr>
        <w:t>9. L</w:t>
      </w:r>
      <w:r w:rsidRPr="00277E1B">
        <w:rPr>
          <w:b/>
        </w:rPr>
        <w:t>ørdag d. 16. august</w:t>
      </w:r>
      <w:r>
        <w:rPr>
          <w:b/>
        </w:rPr>
        <w:t>: F</w:t>
      </w:r>
      <w:r w:rsidRPr="00277E1B">
        <w:rPr>
          <w:b/>
        </w:rPr>
        <w:t xml:space="preserve">ælles hygge og spisning </w:t>
      </w:r>
      <w:r>
        <w:rPr>
          <w:b/>
        </w:rPr>
        <w:t>, h</w:t>
      </w:r>
      <w:r w:rsidRPr="00277E1B">
        <w:rPr>
          <w:b/>
        </w:rPr>
        <w:t xml:space="preserve">avevandring, </w:t>
      </w:r>
      <w:r>
        <w:rPr>
          <w:b/>
        </w:rPr>
        <w:t>f</w:t>
      </w:r>
      <w:r w:rsidRPr="00277E1B">
        <w:rPr>
          <w:b/>
        </w:rPr>
        <w:t xml:space="preserve">ælles arbejdsdag og bestyrelsesmøde </w:t>
      </w:r>
      <w:r>
        <w:t xml:space="preserve">Lørdag d. 16. august er der igen fælles arbejdsdag i forlængelse af havevandring og bestyrelsesmødet. </w:t>
      </w:r>
    </w:p>
    <w:p w:rsidR="003A41A5" w:rsidRDefault="003A41A5" w:rsidP="00A45F9D">
      <w:pPr>
        <w:pStyle w:val="NoSpacing"/>
      </w:pPr>
      <w:r>
        <w:t>Da der ikke er blevet taget intitiav til en sommerfest i år, er det blevet foreslået at lave en fælles hygge eftermiddag og aften i stedet, hvor vi håber at mange af jer vil deltage.</w:t>
      </w:r>
    </w:p>
    <w:p w:rsidR="003A41A5" w:rsidRDefault="003A41A5" w:rsidP="00A45F9D">
      <w:pPr>
        <w:pStyle w:val="NoSpacing"/>
      </w:pPr>
    </w:p>
    <w:p w:rsidR="003A41A5" w:rsidRDefault="003A41A5" w:rsidP="0065425F">
      <w:pPr>
        <w:pStyle w:val="NoSpacing"/>
        <w:numPr>
          <w:ilvl w:val="0"/>
          <w:numId w:val="4"/>
          <w:numberingChange w:id="0" w:author="Unknown" w:date="2014-07-28T10:16:00Z" w:original=""/>
        </w:numPr>
      </w:pPr>
      <w:r>
        <w:t>Havevandring og bestyrelsesmødet starter kl. 9.30 – 12.00</w:t>
      </w:r>
    </w:p>
    <w:p w:rsidR="003A41A5" w:rsidRDefault="003A41A5" w:rsidP="0065425F">
      <w:pPr>
        <w:pStyle w:val="NoSpacing"/>
        <w:numPr>
          <w:ilvl w:val="0"/>
          <w:numId w:val="4"/>
          <w:numberingChange w:id="1" w:author="Unknown" w:date="2014-07-28T10:16:00Z" w:original=""/>
        </w:numPr>
      </w:pPr>
      <w:r>
        <w:t>Fællesarbejdsag fra kl. 12 – 14.00. Vi mødes ved P-pladsen på Syrenvej kl. 12.00.</w:t>
      </w:r>
    </w:p>
    <w:p w:rsidR="003A41A5" w:rsidRDefault="003A41A5" w:rsidP="0065425F">
      <w:pPr>
        <w:pStyle w:val="NoSpacing"/>
        <w:numPr>
          <w:ilvl w:val="0"/>
          <w:numId w:val="4"/>
          <w:numberingChange w:id="2" w:author="Unknown" w:date="2014-07-28T10:16:00Z" w:original=""/>
        </w:numPr>
      </w:pPr>
      <w:r>
        <w:t xml:space="preserve">Fælles hygge på P-pladsen v. Syrenvej: Vi starter kl. 14.30 med øl og sodavand til alle. </w:t>
      </w:r>
    </w:p>
    <w:p w:rsidR="003A41A5" w:rsidRDefault="003A41A5" w:rsidP="0065425F">
      <w:pPr>
        <w:pStyle w:val="NoSpacing"/>
        <w:numPr>
          <w:ilvl w:val="1"/>
          <w:numId w:val="4"/>
          <w:numberingChange w:id="3" w:author="Unknown" w:date="2014-07-28T10:16:00Z" w:original="o"/>
        </w:numPr>
      </w:pPr>
      <w:r>
        <w:t xml:space="preserve">Kl. 16.00 tændes grillen, hvorefter bestyrelsen gerne vil invitere alle i haveforeningen på øl, sodavand, pølser og brød. </w:t>
      </w:r>
    </w:p>
    <w:p w:rsidR="003A41A5" w:rsidRDefault="003A41A5" w:rsidP="0065425F">
      <w:pPr>
        <w:pStyle w:val="NoSpacing"/>
        <w:numPr>
          <w:ilvl w:val="1"/>
          <w:numId w:val="4"/>
          <w:numberingChange w:id="4" w:author="Unknown" w:date="2014-07-28T10:16:00Z" w:original="o"/>
        </w:numPr>
      </w:pPr>
      <w:r>
        <w:t xml:space="preserve">Ligeesom Skt. Hans aften opfordrer vi også alle til at medbringe 1 ret samt evt. ekstra kød, hvorefter vi håber en hyggelig eftermiddag/aften. </w:t>
      </w:r>
    </w:p>
    <w:p w:rsidR="003A41A5" w:rsidRDefault="003A41A5" w:rsidP="0065425F">
      <w:pPr>
        <w:pStyle w:val="NoSpacing"/>
        <w:numPr>
          <w:ilvl w:val="1"/>
          <w:numId w:val="4"/>
          <w:numberingChange w:id="5" w:author="Unknown" w:date="2014-07-28T10:16:00Z" w:original="o"/>
        </w:numPr>
      </w:pPr>
      <w:r>
        <w:t>Såfremt vejret er mindre varmt end nu opsættes telt. I tilfælde af regnvejr bedes I holde øje med opslaget ved info tavlerne for sidste nyt.</w:t>
      </w:r>
    </w:p>
    <w:p w:rsidR="003A41A5" w:rsidRDefault="003A41A5" w:rsidP="0065425F">
      <w:pPr>
        <w:pStyle w:val="NoSpacing"/>
        <w:numPr>
          <w:ilvl w:val="1"/>
          <w:numId w:val="4"/>
          <w:numberingChange w:id="6" w:author="Unknown" w:date="2014-07-28T10:16:00Z" w:original="o"/>
        </w:numPr>
      </w:pPr>
      <w:r>
        <w:t xml:space="preserve">Giv gerne Winnie Bøttern Thorgaard en tilkendegivelse omkring deltagelse senest onsdag d. 13. august, så vi får indkøbt rigeligt af øl, sodavand, pølser og brød. </w:t>
      </w:r>
      <w:r>
        <w:br/>
        <w:t>Se kontakt information til Winnie nedenfor.</w:t>
      </w:r>
      <w:r>
        <w:br/>
      </w:r>
    </w:p>
    <w:p w:rsidR="003A41A5" w:rsidRDefault="003A41A5" w:rsidP="008D5B31">
      <w:pPr>
        <w:pStyle w:val="NoSpacing"/>
        <w:rPr>
          <w:b/>
        </w:rPr>
      </w:pPr>
      <w:r>
        <w:rPr>
          <w:b/>
        </w:rPr>
        <w:t>10. 75 års jubilæumsfest – RESERVÉR DAGEN. Lørdag d. 22. august 2015</w:t>
      </w:r>
    </w:p>
    <w:p w:rsidR="003A41A5" w:rsidRPr="00277E1B" w:rsidRDefault="003A41A5" w:rsidP="008D5B31">
      <w:pPr>
        <w:pStyle w:val="NoSpacing"/>
      </w:pPr>
      <w:r>
        <w:t>Datoen er nu sat for jubilæumsfesten og p</w:t>
      </w:r>
      <w:r w:rsidRPr="00277E1B">
        <w:t xml:space="preserve">å nuværende tidspunkt forventer vi at arrangementet allerede vil starte om eftermiddagen for børnerne og fortsætte om aftenen primær for de voksne.  </w:t>
      </w:r>
    </w:p>
    <w:p w:rsidR="003A41A5" w:rsidRPr="00277E1B" w:rsidRDefault="003A41A5" w:rsidP="008D5B31">
      <w:pPr>
        <w:pStyle w:val="NoSpacing"/>
      </w:pPr>
    </w:p>
    <w:p w:rsidR="003A41A5" w:rsidRPr="00277E1B" w:rsidRDefault="003A41A5" w:rsidP="008D5B31">
      <w:pPr>
        <w:pStyle w:val="NoSpacing"/>
      </w:pPr>
      <w:r w:rsidRPr="00277E1B">
        <w:t xml:space="preserve">For at kunne repræsentere hele haveforeningen vil bestyrelsen meget gerne have henvendelser fra alle, der ønsker at deltage i planlægningen af festen eller som gerne vil dele eventuelle gode ideer med os. </w:t>
      </w:r>
    </w:p>
    <w:p w:rsidR="003A41A5" w:rsidRPr="00277E1B" w:rsidRDefault="003A41A5" w:rsidP="008D5B31">
      <w:pPr>
        <w:pStyle w:val="NoSpacing"/>
      </w:pPr>
    </w:p>
    <w:p w:rsidR="003A41A5" w:rsidRDefault="003A41A5" w:rsidP="008D5B31">
      <w:pPr>
        <w:pStyle w:val="NoSpacing"/>
      </w:pPr>
      <w:r w:rsidRPr="00277E1B">
        <w:t>Hevendelse herom skal ske til Winnie Bøttern Thorgaard enten via Mosevang på facebook, p</w:t>
      </w:r>
      <w:r>
        <w:t xml:space="preserve">r. </w:t>
      </w:r>
      <w:r w:rsidRPr="00277E1B">
        <w:t xml:space="preserve">tlf. 4120 1879, </w:t>
      </w:r>
      <w:r>
        <w:t xml:space="preserve">via </w:t>
      </w:r>
      <w:hyperlink r:id="rId5" w:history="1">
        <w:r w:rsidRPr="00277E1B">
          <w:rPr>
            <w:rStyle w:val="Hyperlink"/>
          </w:rPr>
          <w:t>wjn@dk.ibm.com</w:t>
        </w:r>
      </w:hyperlink>
      <w:r w:rsidRPr="00277E1B">
        <w:t xml:space="preserve"> eller direkte i haven</w:t>
      </w:r>
      <w:r>
        <w:t xml:space="preserve"> nr. 54 på Erantisvej.</w:t>
      </w:r>
    </w:p>
    <w:p w:rsidR="003A41A5" w:rsidRDefault="003A41A5" w:rsidP="008D5B31">
      <w:pPr>
        <w:pStyle w:val="NoSpacing"/>
      </w:pPr>
    </w:p>
    <w:p w:rsidR="003A41A5" w:rsidRPr="00277E1B" w:rsidRDefault="003A41A5" w:rsidP="008D5B31">
      <w:pPr>
        <w:pStyle w:val="NoSpacing"/>
      </w:pPr>
    </w:p>
    <w:p w:rsidR="003A41A5" w:rsidRDefault="003A41A5" w:rsidP="00A45F9D">
      <w:pPr>
        <w:pStyle w:val="NoSpacing"/>
      </w:pPr>
      <w:bookmarkStart w:id="7" w:name="_GoBack"/>
      <w:bookmarkEnd w:id="7"/>
    </w:p>
    <w:p w:rsidR="003A41A5" w:rsidRDefault="003A41A5" w:rsidP="008D5B31">
      <w:pPr>
        <w:pStyle w:val="NoSpacing"/>
        <w:jc w:val="center"/>
      </w:pPr>
      <w:r>
        <w:t>Fortsat god sommer</w:t>
      </w:r>
    </w:p>
    <w:p w:rsidR="003A41A5" w:rsidRDefault="003A41A5" w:rsidP="008D5B31">
      <w:pPr>
        <w:pStyle w:val="NoSpacing"/>
        <w:jc w:val="center"/>
      </w:pPr>
      <w:r>
        <w:t>På vegne af bestyrelsen</w:t>
      </w:r>
    </w:p>
    <w:p w:rsidR="003A41A5" w:rsidRDefault="003A41A5" w:rsidP="00A45F9D">
      <w:pPr>
        <w:pStyle w:val="NoSpacing"/>
      </w:pPr>
    </w:p>
    <w:p w:rsidR="003A41A5" w:rsidRDefault="003A41A5" w:rsidP="00A45F9D">
      <w:pPr>
        <w:pStyle w:val="NoSpacing"/>
      </w:pPr>
    </w:p>
    <w:p w:rsidR="003A41A5" w:rsidRDefault="003A41A5" w:rsidP="00A45F9D">
      <w:pPr>
        <w:pStyle w:val="NoSpacing"/>
      </w:pPr>
    </w:p>
    <w:p w:rsidR="003A41A5" w:rsidRDefault="003A41A5" w:rsidP="0005732E">
      <w:pPr>
        <w:pStyle w:val="NoSpacing"/>
        <w:rPr>
          <w:b/>
          <w:sz w:val="36"/>
          <w:szCs w:val="36"/>
        </w:rPr>
      </w:pPr>
    </w:p>
    <w:p w:rsidR="003A41A5" w:rsidRPr="0005732E" w:rsidRDefault="003A41A5" w:rsidP="0005732E">
      <w:pPr>
        <w:pStyle w:val="NoSpacing"/>
        <w:rPr>
          <w:b/>
          <w:sz w:val="36"/>
          <w:szCs w:val="36"/>
        </w:rPr>
      </w:pPr>
    </w:p>
    <w:sectPr w:rsidR="003A41A5" w:rsidRPr="0005732E" w:rsidSect="003557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6D3"/>
    <w:multiLevelType w:val="hybridMultilevel"/>
    <w:tmpl w:val="891211A0"/>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31CB03B7"/>
    <w:multiLevelType w:val="hybridMultilevel"/>
    <w:tmpl w:val="2F5AFC0E"/>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597E7668"/>
    <w:multiLevelType w:val="hybridMultilevel"/>
    <w:tmpl w:val="66DA4728"/>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5A9E35D6"/>
    <w:multiLevelType w:val="hybridMultilevel"/>
    <w:tmpl w:val="07767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91C"/>
    <w:rsid w:val="00002D5E"/>
    <w:rsid w:val="00043CDD"/>
    <w:rsid w:val="0005732E"/>
    <w:rsid w:val="00111B77"/>
    <w:rsid w:val="0016326B"/>
    <w:rsid w:val="001756C6"/>
    <w:rsid w:val="001A2246"/>
    <w:rsid w:val="001B49E4"/>
    <w:rsid w:val="0020777B"/>
    <w:rsid w:val="00220943"/>
    <w:rsid w:val="00277E1B"/>
    <w:rsid w:val="002E5F08"/>
    <w:rsid w:val="00355714"/>
    <w:rsid w:val="00360BBB"/>
    <w:rsid w:val="0036237A"/>
    <w:rsid w:val="0037510C"/>
    <w:rsid w:val="00381656"/>
    <w:rsid w:val="003A41A5"/>
    <w:rsid w:val="003C5762"/>
    <w:rsid w:val="003C7200"/>
    <w:rsid w:val="00421FE0"/>
    <w:rsid w:val="00444195"/>
    <w:rsid w:val="004840C7"/>
    <w:rsid w:val="004F1670"/>
    <w:rsid w:val="004F7D85"/>
    <w:rsid w:val="00546794"/>
    <w:rsid w:val="00577514"/>
    <w:rsid w:val="00591A52"/>
    <w:rsid w:val="00597A44"/>
    <w:rsid w:val="005C70AC"/>
    <w:rsid w:val="005D3136"/>
    <w:rsid w:val="005E4A77"/>
    <w:rsid w:val="00626679"/>
    <w:rsid w:val="0065425F"/>
    <w:rsid w:val="006800B8"/>
    <w:rsid w:val="006922F2"/>
    <w:rsid w:val="006B1E63"/>
    <w:rsid w:val="00753C89"/>
    <w:rsid w:val="007C00B0"/>
    <w:rsid w:val="008D3933"/>
    <w:rsid w:val="008D5B31"/>
    <w:rsid w:val="008F47F0"/>
    <w:rsid w:val="00924B5C"/>
    <w:rsid w:val="00971336"/>
    <w:rsid w:val="00981331"/>
    <w:rsid w:val="0098318B"/>
    <w:rsid w:val="009B3FD6"/>
    <w:rsid w:val="009D77C9"/>
    <w:rsid w:val="00A2391C"/>
    <w:rsid w:val="00A45F9D"/>
    <w:rsid w:val="00A82222"/>
    <w:rsid w:val="00A94E32"/>
    <w:rsid w:val="00AA2C58"/>
    <w:rsid w:val="00B12C4C"/>
    <w:rsid w:val="00B5233D"/>
    <w:rsid w:val="00B663BC"/>
    <w:rsid w:val="00B700E1"/>
    <w:rsid w:val="00B7277C"/>
    <w:rsid w:val="00BC1974"/>
    <w:rsid w:val="00C109C7"/>
    <w:rsid w:val="00C62617"/>
    <w:rsid w:val="00C65B97"/>
    <w:rsid w:val="00C85474"/>
    <w:rsid w:val="00CC3419"/>
    <w:rsid w:val="00CD42E8"/>
    <w:rsid w:val="00D11378"/>
    <w:rsid w:val="00D74915"/>
    <w:rsid w:val="00DC0344"/>
    <w:rsid w:val="00E033FF"/>
    <w:rsid w:val="00E506C5"/>
    <w:rsid w:val="00E532C9"/>
    <w:rsid w:val="00EC40DF"/>
    <w:rsid w:val="00ED1921"/>
    <w:rsid w:val="00EE6A6F"/>
    <w:rsid w:val="00F07AEA"/>
    <w:rsid w:val="00F326D8"/>
    <w:rsid w:val="00F3274A"/>
    <w:rsid w:val="00F6087D"/>
    <w:rsid w:val="00F654E9"/>
    <w:rsid w:val="00F70A60"/>
    <w:rsid w:val="00F87CC7"/>
    <w:rsid w:val="00FF2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14"/>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91C"/>
    <w:pPr>
      <w:ind w:left="720"/>
      <w:contextualSpacing/>
    </w:pPr>
  </w:style>
  <w:style w:type="paragraph" w:styleId="NoSpacing">
    <w:name w:val="No Spacing"/>
    <w:uiPriority w:val="99"/>
    <w:qFormat/>
    <w:rsid w:val="00A2391C"/>
    <w:rPr>
      <w:lang w:val="da-DK"/>
    </w:rPr>
  </w:style>
  <w:style w:type="paragraph" w:styleId="BalloonText">
    <w:name w:val="Balloon Text"/>
    <w:basedOn w:val="Normal"/>
    <w:link w:val="BalloonTextChar"/>
    <w:uiPriority w:val="99"/>
    <w:semiHidden/>
    <w:rsid w:val="00A822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C58"/>
    <w:rPr>
      <w:rFonts w:ascii="Times New Roman" w:hAnsi="Times New Roman" w:cs="Times New Roman"/>
      <w:sz w:val="2"/>
      <w:lang w:val="da-DK"/>
    </w:rPr>
  </w:style>
  <w:style w:type="character" w:styleId="Hyperlink">
    <w:name w:val="Hyperlink"/>
    <w:basedOn w:val="DefaultParagraphFont"/>
    <w:uiPriority w:val="99"/>
    <w:rsid w:val="00B12C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8495229">
      <w:marLeft w:val="0"/>
      <w:marRight w:val="0"/>
      <w:marTop w:val="0"/>
      <w:marBottom w:val="0"/>
      <w:divBdr>
        <w:top w:val="none" w:sz="0" w:space="0" w:color="auto"/>
        <w:left w:val="none" w:sz="0" w:space="0" w:color="auto"/>
        <w:bottom w:val="none" w:sz="0" w:space="0" w:color="auto"/>
        <w:right w:val="none" w:sz="0" w:space="0" w:color="auto"/>
      </w:divBdr>
    </w:div>
    <w:div w:id="1568495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jn@dk.ib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961</Words>
  <Characters>5480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onsdag d</dc:title>
  <dc:subject/>
  <dc:creator>mosevang</dc:creator>
  <cp:keywords/>
  <dc:description/>
  <cp:lastModifiedBy>dk017713</cp:lastModifiedBy>
  <cp:revision>2</cp:revision>
  <dcterms:created xsi:type="dcterms:W3CDTF">2014-07-30T15:02:00Z</dcterms:created>
  <dcterms:modified xsi:type="dcterms:W3CDTF">2014-07-30T15:02:00Z</dcterms:modified>
</cp:coreProperties>
</file>