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00" w:rsidRPr="001D260F" w:rsidRDefault="00686600" w:rsidP="002E5F08">
      <w:pPr>
        <w:pStyle w:val="NoSpacing"/>
        <w:jc w:val="center"/>
        <w:rPr>
          <w:b/>
        </w:rPr>
      </w:pPr>
      <w:r w:rsidRPr="001D260F">
        <w:rPr>
          <w:b/>
        </w:rPr>
        <w:t>Referat fra bestyrelsesmødet d. 25. oktober 2014:</w:t>
      </w:r>
    </w:p>
    <w:p w:rsidR="00686600" w:rsidRPr="001D260F" w:rsidRDefault="00686600" w:rsidP="00DC0344">
      <w:pPr>
        <w:pStyle w:val="NoSpacing"/>
      </w:pPr>
    </w:p>
    <w:p w:rsidR="00686600" w:rsidRPr="001D260F" w:rsidRDefault="00686600" w:rsidP="00DC0344">
      <w:pPr>
        <w:pStyle w:val="NoSpacing"/>
        <w:rPr>
          <w:b/>
        </w:rPr>
      </w:pPr>
      <w:r w:rsidRPr="001D260F">
        <w:rPr>
          <w:b/>
        </w:rPr>
        <w:t>Orientering fra bestyrelsesmødet ifm. Vandlukning:</w:t>
      </w:r>
    </w:p>
    <w:p w:rsidR="00686600" w:rsidRPr="001D260F" w:rsidRDefault="00686600" w:rsidP="00BB6EFF">
      <w:pPr>
        <w:autoSpaceDE w:val="0"/>
        <w:autoSpaceDN w:val="0"/>
        <w:adjustRightInd w:val="0"/>
        <w:spacing w:after="0" w:line="240" w:lineRule="auto"/>
        <w:rPr>
          <w:rFonts w:cs="Shruti"/>
          <w:lang w:bidi="gu-IN"/>
        </w:rPr>
      </w:pPr>
      <w:r w:rsidRPr="001D260F">
        <w:rPr>
          <w:rFonts w:cs="Shruti"/>
          <w:lang w:bidi="gu-IN"/>
        </w:rPr>
        <w:t>Årets sidste bestyrelsesmøde blev afholdt ifm. vandlukningen og følgende emner blev der fulgt op på ifm. mødet:</w:t>
      </w:r>
    </w:p>
    <w:p w:rsidR="00686600" w:rsidRPr="001D260F" w:rsidRDefault="00686600" w:rsidP="00BB6EFF">
      <w:pPr>
        <w:autoSpaceDE w:val="0"/>
        <w:autoSpaceDN w:val="0"/>
        <w:adjustRightInd w:val="0"/>
        <w:spacing w:after="0" w:line="240" w:lineRule="auto"/>
        <w:rPr>
          <w:rFonts w:cs="Helv"/>
          <w:b/>
          <w:bCs/>
          <w:color w:val="000000"/>
          <w:lang w:bidi="gu-IN"/>
        </w:rPr>
      </w:pPr>
    </w:p>
    <w:p w:rsidR="00686600" w:rsidRPr="001D260F" w:rsidRDefault="00686600" w:rsidP="00FB6F16">
      <w:pPr>
        <w:numPr>
          <w:ilvl w:val="0"/>
          <w:numId w:val="19"/>
        </w:numPr>
        <w:autoSpaceDE w:val="0"/>
        <w:autoSpaceDN w:val="0"/>
        <w:adjustRightInd w:val="0"/>
        <w:spacing w:after="0" w:line="240" w:lineRule="auto"/>
        <w:rPr>
          <w:rFonts w:cs="Helv"/>
          <w:b/>
          <w:bCs/>
          <w:color w:val="000000"/>
          <w:lang w:bidi="gu-IN"/>
        </w:rPr>
      </w:pPr>
      <w:r w:rsidRPr="001D260F">
        <w:rPr>
          <w:rFonts w:cs="Helv"/>
          <w:b/>
          <w:bCs/>
          <w:color w:val="000000"/>
          <w:lang w:bidi="gu-IN"/>
        </w:rPr>
        <w:t>Haver til salg:</w:t>
      </w:r>
    </w:p>
    <w:p w:rsidR="00686600" w:rsidRPr="001D260F" w:rsidRDefault="00686600" w:rsidP="00BB6EFF">
      <w:pPr>
        <w:autoSpaceDE w:val="0"/>
        <w:autoSpaceDN w:val="0"/>
        <w:adjustRightInd w:val="0"/>
        <w:spacing w:after="0" w:line="240" w:lineRule="auto"/>
        <w:rPr>
          <w:rFonts w:cs="Helv"/>
          <w:b/>
          <w:bCs/>
          <w:color w:val="000000"/>
          <w:lang w:bidi="gu-IN"/>
        </w:rPr>
      </w:pPr>
    </w:p>
    <w:p w:rsidR="00686600" w:rsidRPr="001D260F" w:rsidRDefault="00686600" w:rsidP="00BB6EFF">
      <w:pPr>
        <w:numPr>
          <w:ilvl w:val="0"/>
          <w:numId w:val="17"/>
        </w:numPr>
        <w:autoSpaceDE w:val="0"/>
        <w:autoSpaceDN w:val="0"/>
        <w:adjustRightInd w:val="0"/>
        <w:spacing w:after="0" w:line="240" w:lineRule="auto"/>
        <w:rPr>
          <w:rFonts w:cs="Helv"/>
          <w:color w:val="000000"/>
          <w:lang w:bidi="gu-IN"/>
        </w:rPr>
      </w:pPr>
      <w:r w:rsidRPr="001D260F">
        <w:rPr>
          <w:rFonts w:cs="Helv"/>
          <w:color w:val="000000"/>
          <w:lang w:bidi="gu-IN"/>
        </w:rPr>
        <w:t>Nr. 17 vurdereret til 205.434,00</w:t>
      </w:r>
    </w:p>
    <w:p w:rsidR="00686600" w:rsidRPr="001D260F" w:rsidRDefault="00686600" w:rsidP="00BB6EFF">
      <w:pPr>
        <w:numPr>
          <w:ilvl w:val="0"/>
          <w:numId w:val="17"/>
        </w:numPr>
        <w:autoSpaceDE w:val="0"/>
        <w:autoSpaceDN w:val="0"/>
        <w:adjustRightInd w:val="0"/>
        <w:spacing w:after="0" w:line="240" w:lineRule="auto"/>
        <w:rPr>
          <w:rFonts w:cs="Helv"/>
          <w:color w:val="000000"/>
          <w:lang w:bidi="gu-IN"/>
        </w:rPr>
      </w:pPr>
      <w:r w:rsidRPr="001D260F">
        <w:rPr>
          <w:rFonts w:cs="Helv"/>
          <w:color w:val="000000"/>
          <w:lang w:bidi="gu-IN"/>
        </w:rPr>
        <w:t>Nr 30 vurdering til 141.090,00</w:t>
      </w:r>
    </w:p>
    <w:p w:rsidR="00686600" w:rsidRPr="001D260F" w:rsidRDefault="00686600" w:rsidP="00FB6F16">
      <w:pPr>
        <w:numPr>
          <w:ilvl w:val="0"/>
          <w:numId w:val="17"/>
        </w:numPr>
        <w:autoSpaceDE w:val="0"/>
        <w:autoSpaceDN w:val="0"/>
        <w:adjustRightInd w:val="0"/>
        <w:spacing w:after="0" w:line="240" w:lineRule="auto"/>
        <w:rPr>
          <w:rFonts w:cs="Helv"/>
          <w:color w:val="000000"/>
          <w:lang w:bidi="gu-IN"/>
        </w:rPr>
      </w:pPr>
      <w:r w:rsidRPr="001D260F">
        <w:rPr>
          <w:rFonts w:cs="Helv"/>
          <w:color w:val="000000"/>
          <w:lang w:bidi="gu-IN"/>
        </w:rPr>
        <w:t>Nr. 103 vurderet til 85.738,00</w:t>
      </w:r>
      <w:r w:rsidRPr="001D260F">
        <w:rPr>
          <w:rFonts w:cs="Helv"/>
          <w:color w:val="000000"/>
          <w:lang w:bidi="gu-IN"/>
        </w:rPr>
        <w:br/>
      </w:r>
    </w:p>
    <w:p w:rsidR="00686600" w:rsidRPr="001D260F" w:rsidRDefault="00686600" w:rsidP="001D260F">
      <w:pPr>
        <w:autoSpaceDE w:val="0"/>
        <w:autoSpaceDN w:val="0"/>
        <w:adjustRightInd w:val="0"/>
        <w:spacing w:after="0" w:line="240" w:lineRule="auto"/>
        <w:rPr>
          <w:rFonts w:cs="Helv"/>
          <w:color w:val="000000"/>
          <w:lang w:bidi="gu-IN"/>
        </w:rPr>
      </w:pPr>
      <w:r w:rsidRPr="001D260F">
        <w:rPr>
          <w:rFonts w:cs="Helv"/>
          <w:color w:val="000000"/>
          <w:lang w:bidi="gu-IN"/>
        </w:rPr>
        <w:t>Formanden kontakter interesserede fra ventelisten ift. de nuværende 3 haver til salg.</w:t>
      </w:r>
    </w:p>
    <w:p w:rsidR="00686600" w:rsidRPr="001D260F" w:rsidRDefault="00686600" w:rsidP="00BB6EFF">
      <w:pPr>
        <w:autoSpaceDE w:val="0"/>
        <w:autoSpaceDN w:val="0"/>
        <w:adjustRightInd w:val="0"/>
        <w:spacing w:after="0" w:line="240" w:lineRule="auto"/>
        <w:rPr>
          <w:rFonts w:cs="Helv"/>
          <w:color w:val="000000"/>
          <w:lang w:bidi="gu-IN"/>
        </w:rPr>
      </w:pPr>
    </w:p>
    <w:p w:rsidR="00686600" w:rsidRPr="001D260F" w:rsidRDefault="00686600" w:rsidP="00FB6F16">
      <w:pPr>
        <w:numPr>
          <w:ilvl w:val="0"/>
          <w:numId w:val="19"/>
        </w:numPr>
        <w:autoSpaceDE w:val="0"/>
        <w:autoSpaceDN w:val="0"/>
        <w:adjustRightInd w:val="0"/>
        <w:spacing w:after="0" w:line="240" w:lineRule="auto"/>
        <w:rPr>
          <w:rFonts w:cs="Helv"/>
          <w:b/>
          <w:bCs/>
          <w:color w:val="000000"/>
          <w:lang w:val="en-US" w:bidi="gu-IN"/>
        </w:rPr>
      </w:pPr>
      <w:r w:rsidRPr="001D260F">
        <w:rPr>
          <w:rFonts w:cs="Helv"/>
          <w:b/>
          <w:bCs/>
          <w:color w:val="000000"/>
          <w:lang w:val="en-US" w:bidi="gu-IN"/>
        </w:rPr>
        <w:t>Solgte haver</w:t>
      </w:r>
    </w:p>
    <w:p w:rsidR="00686600" w:rsidRPr="001D260F" w:rsidRDefault="00686600" w:rsidP="00FB6F16">
      <w:pPr>
        <w:numPr>
          <w:ilvl w:val="0"/>
          <w:numId w:val="18"/>
        </w:numPr>
        <w:autoSpaceDE w:val="0"/>
        <w:autoSpaceDN w:val="0"/>
        <w:adjustRightInd w:val="0"/>
        <w:spacing w:after="0" w:line="240" w:lineRule="auto"/>
        <w:rPr>
          <w:rFonts w:cs="Helv"/>
          <w:color w:val="000000"/>
          <w:lang w:val="en-US" w:bidi="gu-IN"/>
        </w:rPr>
      </w:pPr>
      <w:r w:rsidRPr="001D260F">
        <w:rPr>
          <w:rFonts w:cs="Helv"/>
          <w:color w:val="000000"/>
          <w:lang w:val="en-US" w:bidi="gu-IN"/>
        </w:rPr>
        <w:t>Nr. 56 er solgt 130.259,00</w:t>
      </w:r>
    </w:p>
    <w:p w:rsidR="00686600" w:rsidRPr="001D260F" w:rsidRDefault="00686600" w:rsidP="00BB6EFF">
      <w:pPr>
        <w:autoSpaceDE w:val="0"/>
        <w:autoSpaceDN w:val="0"/>
        <w:adjustRightInd w:val="0"/>
        <w:spacing w:after="0" w:line="240" w:lineRule="auto"/>
        <w:rPr>
          <w:rFonts w:cs="Helv"/>
          <w:color w:val="000000"/>
          <w:lang w:bidi="gu-IN"/>
        </w:rPr>
      </w:pPr>
    </w:p>
    <w:p w:rsidR="00686600" w:rsidRPr="001D260F" w:rsidRDefault="00686600" w:rsidP="00BB6EFF">
      <w:pPr>
        <w:autoSpaceDE w:val="0"/>
        <w:autoSpaceDN w:val="0"/>
        <w:adjustRightInd w:val="0"/>
        <w:spacing w:after="0" w:line="240" w:lineRule="auto"/>
        <w:rPr>
          <w:rFonts w:cs="Helv"/>
          <w:color w:val="000000"/>
          <w:lang w:bidi="gu-IN"/>
        </w:rPr>
      </w:pPr>
    </w:p>
    <w:p w:rsidR="00686600" w:rsidRPr="001D260F" w:rsidRDefault="00686600" w:rsidP="008959FA">
      <w:pPr>
        <w:numPr>
          <w:ilvl w:val="0"/>
          <w:numId w:val="21"/>
        </w:numPr>
        <w:autoSpaceDE w:val="0"/>
        <w:autoSpaceDN w:val="0"/>
        <w:adjustRightInd w:val="0"/>
        <w:spacing w:after="0" w:line="240" w:lineRule="auto"/>
        <w:rPr>
          <w:rFonts w:cs="Helv"/>
          <w:b/>
          <w:bCs/>
          <w:color w:val="000000"/>
          <w:lang w:val="en-US" w:bidi="gu-IN"/>
        </w:rPr>
      </w:pPr>
      <w:r w:rsidRPr="001D260F">
        <w:rPr>
          <w:rFonts w:cs="Helv"/>
          <w:b/>
          <w:bCs/>
          <w:color w:val="000000"/>
          <w:lang w:val="en-US" w:bidi="gu-IN"/>
        </w:rPr>
        <w:t>NaturErhverstyrelsen</w:t>
      </w:r>
    </w:p>
    <w:p w:rsidR="00686600" w:rsidRPr="001D260F" w:rsidRDefault="00686600" w:rsidP="00BB6EFF">
      <w:pPr>
        <w:autoSpaceDE w:val="0"/>
        <w:autoSpaceDN w:val="0"/>
        <w:adjustRightInd w:val="0"/>
        <w:spacing w:after="0" w:line="240" w:lineRule="auto"/>
        <w:rPr>
          <w:rFonts w:cs="Helv"/>
          <w:color w:val="000000"/>
          <w:lang w:val="en-US" w:bidi="gu-IN"/>
        </w:rPr>
      </w:pPr>
      <w:r w:rsidRPr="001D260F">
        <w:rPr>
          <w:rFonts w:cs="Helv"/>
          <w:color w:val="000000"/>
          <w:lang w:val="en-US" w:bidi="gu-IN"/>
        </w:rPr>
        <w:t xml:space="preserve">NaturErhverstyrelsen har besluttet, at der skal ske en efterprøvning af, hvorvidt de enkelte kolonihaveforeninger følger Forbundets vurderingsregler. </w:t>
      </w:r>
    </w:p>
    <w:p w:rsidR="00686600" w:rsidRDefault="00686600" w:rsidP="00BB6EFF">
      <w:pPr>
        <w:autoSpaceDE w:val="0"/>
        <w:autoSpaceDN w:val="0"/>
        <w:adjustRightInd w:val="0"/>
        <w:spacing w:after="0" w:line="240" w:lineRule="auto"/>
        <w:rPr>
          <w:rFonts w:cs="Helv"/>
          <w:color w:val="000000"/>
          <w:lang w:bidi="gu-IN"/>
        </w:rPr>
      </w:pPr>
    </w:p>
    <w:p w:rsidR="00686600" w:rsidRPr="001D260F" w:rsidRDefault="00686600" w:rsidP="00BB6EFF">
      <w:pPr>
        <w:autoSpaceDE w:val="0"/>
        <w:autoSpaceDN w:val="0"/>
        <w:adjustRightInd w:val="0"/>
        <w:spacing w:after="0" w:line="240" w:lineRule="auto"/>
        <w:rPr>
          <w:rFonts w:cs="Helv"/>
          <w:color w:val="000000"/>
          <w:lang w:bidi="gu-IN"/>
        </w:rPr>
      </w:pPr>
      <w:r w:rsidRPr="001D260F">
        <w:rPr>
          <w:rFonts w:cs="Helv"/>
          <w:color w:val="000000"/>
          <w:lang w:bidi="gu-IN"/>
        </w:rPr>
        <w:t xml:space="preserve">I første omgang var det meningen, at der skulle laves 100 huse inden årets udgang, men Forbundet har oplyst NarturErhversstyrelsen om, at denne tidsplan ikke er realitisk på et tidspunkt, hvor foreningnerne er lukket ned. </w:t>
      </w:r>
    </w:p>
    <w:p w:rsidR="00686600" w:rsidRPr="001D260F" w:rsidRDefault="00686600" w:rsidP="00BB6EFF">
      <w:pPr>
        <w:autoSpaceDE w:val="0"/>
        <w:autoSpaceDN w:val="0"/>
        <w:adjustRightInd w:val="0"/>
        <w:spacing w:after="0" w:line="240" w:lineRule="auto"/>
        <w:rPr>
          <w:rFonts w:cs="Helv"/>
          <w:color w:val="000000"/>
          <w:lang w:bidi="gu-IN"/>
        </w:rPr>
      </w:pPr>
    </w:p>
    <w:p w:rsidR="00686600" w:rsidRPr="001D260F" w:rsidRDefault="00686600" w:rsidP="00BB6EFF">
      <w:pPr>
        <w:autoSpaceDE w:val="0"/>
        <w:autoSpaceDN w:val="0"/>
        <w:adjustRightInd w:val="0"/>
        <w:spacing w:after="0" w:line="240" w:lineRule="auto"/>
        <w:rPr>
          <w:rFonts w:cs="Helv"/>
          <w:color w:val="000000"/>
          <w:lang w:bidi="gu-IN"/>
        </w:rPr>
      </w:pPr>
      <w:r w:rsidRPr="001D260F">
        <w:rPr>
          <w:rFonts w:cs="Helv"/>
          <w:color w:val="000000"/>
          <w:lang w:bidi="gu-IN"/>
        </w:rPr>
        <w:t>Forbundet prøvede i den forbindelse at få hele efterprøvningen skudt til foråret 2015, når den nye sæson er i gang. Dette har imidlertid ikke været muligt, da NaturErhverstyrelsen er forpligtet til at lave undersøgelsen i år. Derfor er det nu aftalt, at der i år skal laves 8 stik prøver i haver under Kolonihaveforbundet (og 2 i haver udenfor).</w:t>
      </w:r>
      <w:r>
        <w:rPr>
          <w:rFonts w:cs="Helv"/>
          <w:color w:val="000000"/>
          <w:lang w:bidi="gu-IN"/>
        </w:rPr>
        <w:t xml:space="preserve"> </w:t>
      </w:r>
    </w:p>
    <w:p w:rsidR="00686600" w:rsidRPr="001D260F" w:rsidRDefault="00686600" w:rsidP="00BB6EFF">
      <w:pPr>
        <w:autoSpaceDE w:val="0"/>
        <w:autoSpaceDN w:val="0"/>
        <w:adjustRightInd w:val="0"/>
        <w:spacing w:after="0" w:line="240" w:lineRule="auto"/>
        <w:rPr>
          <w:rFonts w:cs="Helv"/>
          <w:color w:val="000000"/>
          <w:lang w:bidi="gu-IN"/>
        </w:rPr>
      </w:pPr>
      <w:r w:rsidRPr="001D260F">
        <w:rPr>
          <w:rFonts w:cs="Helv"/>
          <w:color w:val="000000"/>
          <w:lang w:bidi="gu-IN"/>
        </w:rPr>
        <w:t xml:space="preserve">For kontrolvurdering er have nr. 17 og 63 udvalgt, og Formanden kontakter de 2 udvalgte kolonihaver.  </w:t>
      </w:r>
    </w:p>
    <w:p w:rsidR="00686600" w:rsidRPr="001D260F" w:rsidRDefault="00686600" w:rsidP="00BB6EFF">
      <w:pPr>
        <w:autoSpaceDE w:val="0"/>
        <w:autoSpaceDN w:val="0"/>
        <w:adjustRightInd w:val="0"/>
        <w:spacing w:after="0" w:line="240" w:lineRule="auto"/>
        <w:rPr>
          <w:rFonts w:cs="Helv"/>
          <w:color w:val="000000"/>
          <w:lang w:bidi="gu-IN"/>
        </w:rPr>
      </w:pPr>
    </w:p>
    <w:p w:rsidR="00686600" w:rsidRPr="001D260F" w:rsidRDefault="00686600" w:rsidP="00BB6EFF">
      <w:pPr>
        <w:autoSpaceDE w:val="0"/>
        <w:autoSpaceDN w:val="0"/>
        <w:adjustRightInd w:val="0"/>
        <w:spacing w:after="0" w:line="240" w:lineRule="auto"/>
        <w:rPr>
          <w:rFonts w:cs="Helv"/>
          <w:color w:val="000000"/>
          <w:lang w:bidi="gu-IN"/>
        </w:rPr>
      </w:pPr>
    </w:p>
    <w:p w:rsidR="00686600" w:rsidRPr="001D260F" w:rsidRDefault="00686600" w:rsidP="008959FA">
      <w:pPr>
        <w:numPr>
          <w:ilvl w:val="0"/>
          <w:numId w:val="21"/>
        </w:numPr>
        <w:autoSpaceDE w:val="0"/>
        <w:autoSpaceDN w:val="0"/>
        <w:adjustRightInd w:val="0"/>
        <w:spacing w:after="0" w:line="240" w:lineRule="auto"/>
        <w:rPr>
          <w:rFonts w:cs="Helv"/>
          <w:b/>
          <w:bCs/>
          <w:color w:val="000000"/>
          <w:lang w:bidi="gu-IN"/>
        </w:rPr>
      </w:pPr>
      <w:r w:rsidRPr="001D260F">
        <w:rPr>
          <w:rFonts w:cs="Helv"/>
          <w:b/>
          <w:bCs/>
          <w:color w:val="000000"/>
          <w:lang w:bidi="gu-IN"/>
        </w:rPr>
        <w:t>Generalforsamling 2015</w:t>
      </w:r>
    </w:p>
    <w:p w:rsidR="00686600" w:rsidRPr="001D260F" w:rsidRDefault="00686600" w:rsidP="00BB6EFF">
      <w:pPr>
        <w:autoSpaceDE w:val="0"/>
        <w:autoSpaceDN w:val="0"/>
        <w:adjustRightInd w:val="0"/>
        <w:spacing w:after="0" w:line="240" w:lineRule="auto"/>
        <w:rPr>
          <w:rFonts w:cs="Helv"/>
          <w:b/>
          <w:bCs/>
          <w:color w:val="000000"/>
          <w:lang w:bidi="gu-IN"/>
        </w:rPr>
      </w:pPr>
      <w:r w:rsidRPr="001D260F">
        <w:rPr>
          <w:rFonts w:cs="Helv"/>
          <w:color w:val="000000"/>
          <w:lang w:bidi="gu-IN"/>
        </w:rPr>
        <w:t xml:space="preserve">Mandag d. 23. marts kl. 19 mødes til på Viby Bibliotek. </w:t>
      </w:r>
    </w:p>
    <w:p w:rsidR="00686600" w:rsidRPr="001D260F" w:rsidRDefault="00686600" w:rsidP="00BB6EFF">
      <w:pPr>
        <w:autoSpaceDE w:val="0"/>
        <w:autoSpaceDN w:val="0"/>
        <w:adjustRightInd w:val="0"/>
        <w:spacing w:after="0" w:line="240" w:lineRule="auto"/>
        <w:rPr>
          <w:rFonts w:cs="Helv"/>
          <w:b/>
          <w:bCs/>
          <w:color w:val="000000"/>
          <w:lang w:bidi="gu-IN"/>
        </w:rPr>
      </w:pPr>
    </w:p>
    <w:p w:rsidR="00686600" w:rsidRPr="001D260F" w:rsidRDefault="00686600" w:rsidP="008959FA">
      <w:pPr>
        <w:numPr>
          <w:ilvl w:val="0"/>
          <w:numId w:val="21"/>
        </w:numPr>
        <w:autoSpaceDE w:val="0"/>
        <w:autoSpaceDN w:val="0"/>
        <w:adjustRightInd w:val="0"/>
        <w:spacing w:after="0" w:line="240" w:lineRule="auto"/>
        <w:rPr>
          <w:rFonts w:cs="Helv"/>
          <w:b/>
          <w:bCs/>
          <w:color w:val="000000"/>
          <w:lang w:bidi="gu-IN"/>
        </w:rPr>
      </w:pPr>
      <w:r w:rsidRPr="001D260F">
        <w:rPr>
          <w:rFonts w:cs="Helv"/>
          <w:b/>
          <w:bCs/>
          <w:color w:val="000000"/>
          <w:lang w:bidi="gu-IN"/>
        </w:rPr>
        <w:t>Vandåbning</w:t>
      </w:r>
    </w:p>
    <w:p w:rsidR="00686600" w:rsidRPr="001D260F" w:rsidRDefault="00686600" w:rsidP="00BB6EFF">
      <w:pPr>
        <w:autoSpaceDE w:val="0"/>
        <w:autoSpaceDN w:val="0"/>
        <w:adjustRightInd w:val="0"/>
        <w:spacing w:after="0" w:line="240" w:lineRule="auto"/>
        <w:rPr>
          <w:rFonts w:cs="Helv"/>
          <w:color w:val="000000"/>
          <w:lang w:bidi="gu-IN"/>
        </w:rPr>
      </w:pPr>
      <w:r w:rsidRPr="001D260F">
        <w:rPr>
          <w:rFonts w:cs="Helv"/>
          <w:color w:val="000000"/>
          <w:lang w:bidi="gu-IN"/>
        </w:rPr>
        <w:t xml:space="preserve">Lørdag d. 28. marts åbnes der igen for vandet såfremt vejrforholdene er til det. </w:t>
      </w:r>
    </w:p>
    <w:p w:rsidR="00686600" w:rsidRPr="001D260F" w:rsidRDefault="00686600" w:rsidP="00BB6EFF">
      <w:pPr>
        <w:autoSpaceDE w:val="0"/>
        <w:autoSpaceDN w:val="0"/>
        <w:adjustRightInd w:val="0"/>
        <w:spacing w:after="0" w:line="240" w:lineRule="auto"/>
        <w:rPr>
          <w:rFonts w:cs="Helv"/>
          <w:color w:val="000000"/>
          <w:lang w:bidi="gu-IN"/>
        </w:rPr>
      </w:pPr>
    </w:p>
    <w:p w:rsidR="00686600" w:rsidRPr="001D260F" w:rsidRDefault="00686600" w:rsidP="008959FA">
      <w:pPr>
        <w:numPr>
          <w:ilvl w:val="0"/>
          <w:numId w:val="21"/>
        </w:numPr>
        <w:autoSpaceDE w:val="0"/>
        <w:autoSpaceDN w:val="0"/>
        <w:adjustRightInd w:val="0"/>
        <w:spacing w:after="0" w:line="240" w:lineRule="auto"/>
        <w:rPr>
          <w:rFonts w:cs="Helv"/>
          <w:b/>
          <w:bCs/>
          <w:color w:val="000000"/>
          <w:lang w:bidi="gu-IN"/>
        </w:rPr>
      </w:pPr>
      <w:r w:rsidRPr="001D260F">
        <w:rPr>
          <w:rFonts w:cs="Helv"/>
          <w:b/>
          <w:bCs/>
          <w:color w:val="000000"/>
          <w:lang w:bidi="gu-IN"/>
        </w:rPr>
        <w:t>Opdatering af telefonnr. og mailadresser</w:t>
      </w:r>
    </w:p>
    <w:p w:rsidR="00686600" w:rsidRPr="001D260F" w:rsidRDefault="00686600" w:rsidP="00BB6EFF">
      <w:pPr>
        <w:pStyle w:val="NoSpacing"/>
        <w:rPr>
          <w:rFonts w:cs="Helv"/>
          <w:color w:val="000000"/>
          <w:lang w:bidi="gu-IN"/>
        </w:rPr>
      </w:pPr>
      <w:r w:rsidRPr="001D260F">
        <w:rPr>
          <w:rFonts w:cs="Helv"/>
          <w:color w:val="000000"/>
          <w:lang w:bidi="gu-IN"/>
        </w:rPr>
        <w:t xml:space="preserve">Vi vil gerne opfordre til at alle husker at meddele nye telefonnumre og adresser ved flytning. </w:t>
      </w:r>
    </w:p>
    <w:p w:rsidR="00686600" w:rsidRPr="001D260F" w:rsidRDefault="00686600" w:rsidP="00BB6EFF">
      <w:pPr>
        <w:pStyle w:val="NoSpacing"/>
        <w:rPr>
          <w:rFonts w:cs="Helv"/>
          <w:color w:val="000000"/>
          <w:lang w:bidi="gu-IN"/>
        </w:rPr>
      </w:pPr>
    </w:p>
    <w:p w:rsidR="00686600" w:rsidRPr="001D260F" w:rsidRDefault="00686600" w:rsidP="00BB6EFF">
      <w:pPr>
        <w:pStyle w:val="NoSpacing"/>
        <w:rPr>
          <w:b/>
        </w:rPr>
      </w:pPr>
      <w:r w:rsidRPr="001D260F">
        <w:rPr>
          <w:rFonts w:cs="Helv"/>
          <w:color w:val="000000"/>
          <w:lang w:bidi="gu-IN"/>
        </w:rPr>
        <w:t xml:space="preserve">Ligeledes vi rigtig gerne have alle mailadresser opdateret således at vi kan rundesende vigtige meddelser og information omkring aktivitieter i løbet af sæsonen direkte til jeres mailboks fremfor at skulle uddele til hvert kolonihavehus. Dette vil være både tids- og økonomibesparende for alle og vi vil i første omgang se, om vi til Generealforsamlingen kan få opdateret størstedelen af mailadresserne. </w:t>
      </w:r>
    </w:p>
    <w:p w:rsidR="00686600" w:rsidRDefault="00686600" w:rsidP="00BB6EFF">
      <w:pPr>
        <w:pStyle w:val="NoSpacing"/>
      </w:pPr>
    </w:p>
    <w:p w:rsidR="00686600" w:rsidRDefault="00686600" w:rsidP="001D260F">
      <w:pPr>
        <w:pStyle w:val="NoSpacing"/>
        <w:jc w:val="center"/>
      </w:pPr>
      <w:r>
        <w:t>På vegne af bestyrelsen</w:t>
      </w:r>
    </w:p>
    <w:p w:rsidR="00686600" w:rsidRPr="001D260F" w:rsidRDefault="00686600" w:rsidP="001D260F">
      <w:pPr>
        <w:pStyle w:val="NoSpacing"/>
        <w:jc w:val="center"/>
      </w:pPr>
      <w:r w:rsidRPr="001D260F">
        <w:rPr>
          <w:b/>
          <w:bCs/>
        </w:rPr>
        <w:t>Mange tak for 2014 – Vi glæder os til at se jer alle igen til sæsonen 2015</w:t>
      </w:r>
    </w:p>
    <w:sectPr w:rsidR="00686600" w:rsidRPr="001D260F" w:rsidSect="0035571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349"/>
    <w:multiLevelType w:val="hybridMultilevel"/>
    <w:tmpl w:val="65FC08D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A21127"/>
    <w:multiLevelType w:val="hybridMultilevel"/>
    <w:tmpl w:val="260859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BB6723"/>
    <w:multiLevelType w:val="hybridMultilevel"/>
    <w:tmpl w:val="A35EF9D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6A39DA"/>
    <w:multiLevelType w:val="hybridMultilevel"/>
    <w:tmpl w:val="70421AC4"/>
    <w:lvl w:ilvl="0" w:tplc="36C8F07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54626D3"/>
    <w:multiLevelType w:val="hybridMultilevel"/>
    <w:tmpl w:val="891211A0"/>
    <w:lvl w:ilvl="0" w:tplc="04060011">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2BAA4857"/>
    <w:multiLevelType w:val="hybridMultilevel"/>
    <w:tmpl w:val="0428AC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054307E"/>
    <w:multiLevelType w:val="hybridMultilevel"/>
    <w:tmpl w:val="D85E19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31CB03B7"/>
    <w:multiLevelType w:val="hybridMultilevel"/>
    <w:tmpl w:val="2F5AFC0E"/>
    <w:lvl w:ilvl="0" w:tplc="04060011">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3C3455A9"/>
    <w:multiLevelType w:val="hybridMultilevel"/>
    <w:tmpl w:val="0710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232787"/>
    <w:multiLevelType w:val="hybridMultilevel"/>
    <w:tmpl w:val="3F7851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BD5757D"/>
    <w:multiLevelType w:val="hybridMultilevel"/>
    <w:tmpl w:val="F6E67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CC61A0"/>
    <w:multiLevelType w:val="hybridMultilevel"/>
    <w:tmpl w:val="30EAE9A8"/>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AF0D34"/>
    <w:multiLevelType w:val="hybridMultilevel"/>
    <w:tmpl w:val="57F23B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97E7668"/>
    <w:multiLevelType w:val="hybridMultilevel"/>
    <w:tmpl w:val="66DA4728"/>
    <w:lvl w:ilvl="0" w:tplc="04060011">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nsid w:val="5A9E35D6"/>
    <w:multiLevelType w:val="hybridMultilevel"/>
    <w:tmpl w:val="07767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6408DC"/>
    <w:multiLevelType w:val="hybridMultilevel"/>
    <w:tmpl w:val="18A28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B85711"/>
    <w:multiLevelType w:val="hybridMultilevel"/>
    <w:tmpl w:val="83BE9572"/>
    <w:lvl w:ilvl="0" w:tplc="3BAC8E9E">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73EE3D1E"/>
    <w:multiLevelType w:val="multilevel"/>
    <w:tmpl w:val="30EAE9A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9D0739B"/>
    <w:multiLevelType w:val="hybridMultilevel"/>
    <w:tmpl w:val="1794CB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B22123C"/>
    <w:multiLevelType w:val="multilevel"/>
    <w:tmpl w:val="18A288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F5A7C0A"/>
    <w:multiLevelType w:val="hybridMultilevel"/>
    <w:tmpl w:val="B2028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3"/>
  </w:num>
  <w:num w:numId="4">
    <w:abstractNumId w:val="14"/>
  </w:num>
  <w:num w:numId="5">
    <w:abstractNumId w:val="3"/>
  </w:num>
  <w:num w:numId="6">
    <w:abstractNumId w:val="20"/>
  </w:num>
  <w:num w:numId="7">
    <w:abstractNumId w:val="1"/>
  </w:num>
  <w:num w:numId="8">
    <w:abstractNumId w:val="5"/>
  </w:num>
  <w:num w:numId="9">
    <w:abstractNumId w:val="18"/>
  </w:num>
  <w:num w:numId="10">
    <w:abstractNumId w:val="0"/>
  </w:num>
  <w:num w:numId="11">
    <w:abstractNumId w:val="12"/>
  </w:num>
  <w:num w:numId="12">
    <w:abstractNumId w:val="15"/>
  </w:num>
  <w:num w:numId="13">
    <w:abstractNumId w:val="19"/>
  </w:num>
  <w:num w:numId="14">
    <w:abstractNumId w:val="9"/>
  </w:num>
  <w:num w:numId="15">
    <w:abstractNumId w:val="10"/>
  </w:num>
  <w:num w:numId="16">
    <w:abstractNumId w:val="8"/>
  </w:num>
  <w:num w:numId="17">
    <w:abstractNumId w:val="2"/>
  </w:num>
  <w:num w:numId="18">
    <w:abstractNumId w:val="11"/>
  </w:num>
  <w:num w:numId="19">
    <w:abstractNumId w:val="6"/>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91C"/>
    <w:rsid w:val="00002D5E"/>
    <w:rsid w:val="00014443"/>
    <w:rsid w:val="00043CDD"/>
    <w:rsid w:val="000528C8"/>
    <w:rsid w:val="0005732E"/>
    <w:rsid w:val="00065963"/>
    <w:rsid w:val="000D3327"/>
    <w:rsid w:val="000F29BF"/>
    <w:rsid w:val="00111B77"/>
    <w:rsid w:val="001561DF"/>
    <w:rsid w:val="0016326B"/>
    <w:rsid w:val="001756C6"/>
    <w:rsid w:val="001815FD"/>
    <w:rsid w:val="0018458D"/>
    <w:rsid w:val="00185241"/>
    <w:rsid w:val="00196FB0"/>
    <w:rsid w:val="001A2246"/>
    <w:rsid w:val="001B49E4"/>
    <w:rsid w:val="001D260F"/>
    <w:rsid w:val="0020777B"/>
    <w:rsid w:val="00220943"/>
    <w:rsid w:val="00252025"/>
    <w:rsid w:val="00260177"/>
    <w:rsid w:val="00277E1B"/>
    <w:rsid w:val="002E5F08"/>
    <w:rsid w:val="00302223"/>
    <w:rsid w:val="00324D13"/>
    <w:rsid w:val="00355714"/>
    <w:rsid w:val="00360BBB"/>
    <w:rsid w:val="0036237A"/>
    <w:rsid w:val="0037510C"/>
    <w:rsid w:val="003770F5"/>
    <w:rsid w:val="00381656"/>
    <w:rsid w:val="00395F49"/>
    <w:rsid w:val="003A41A5"/>
    <w:rsid w:val="003C5762"/>
    <w:rsid w:val="003C7200"/>
    <w:rsid w:val="003D1F76"/>
    <w:rsid w:val="003E24E0"/>
    <w:rsid w:val="003F0B7C"/>
    <w:rsid w:val="00421FE0"/>
    <w:rsid w:val="00444195"/>
    <w:rsid w:val="00457626"/>
    <w:rsid w:val="00463884"/>
    <w:rsid w:val="004840C7"/>
    <w:rsid w:val="004E475D"/>
    <w:rsid w:val="004F1670"/>
    <w:rsid w:val="004F7D85"/>
    <w:rsid w:val="00546794"/>
    <w:rsid w:val="00556971"/>
    <w:rsid w:val="00577514"/>
    <w:rsid w:val="00591A52"/>
    <w:rsid w:val="00597A44"/>
    <w:rsid w:val="005C70AC"/>
    <w:rsid w:val="005D3136"/>
    <w:rsid w:val="005E1EEC"/>
    <w:rsid w:val="005E4A77"/>
    <w:rsid w:val="005F0B59"/>
    <w:rsid w:val="00626679"/>
    <w:rsid w:val="0065425F"/>
    <w:rsid w:val="006800B8"/>
    <w:rsid w:val="00686600"/>
    <w:rsid w:val="006922F2"/>
    <w:rsid w:val="006B1E63"/>
    <w:rsid w:val="00705C07"/>
    <w:rsid w:val="00711BAC"/>
    <w:rsid w:val="00714C07"/>
    <w:rsid w:val="007273DA"/>
    <w:rsid w:val="00753C89"/>
    <w:rsid w:val="00772FED"/>
    <w:rsid w:val="007C00B0"/>
    <w:rsid w:val="0080785A"/>
    <w:rsid w:val="00872C38"/>
    <w:rsid w:val="008959FA"/>
    <w:rsid w:val="008D3933"/>
    <w:rsid w:val="008D5B31"/>
    <w:rsid w:val="008F47F0"/>
    <w:rsid w:val="0092373C"/>
    <w:rsid w:val="00924B5C"/>
    <w:rsid w:val="00971336"/>
    <w:rsid w:val="00981331"/>
    <w:rsid w:val="0098318B"/>
    <w:rsid w:val="009B3FD6"/>
    <w:rsid w:val="009C470C"/>
    <w:rsid w:val="009D77C9"/>
    <w:rsid w:val="009F0313"/>
    <w:rsid w:val="00A2391C"/>
    <w:rsid w:val="00A45F9D"/>
    <w:rsid w:val="00A52E31"/>
    <w:rsid w:val="00A6600A"/>
    <w:rsid w:val="00A70B01"/>
    <w:rsid w:val="00A82222"/>
    <w:rsid w:val="00A94E32"/>
    <w:rsid w:val="00AA2C58"/>
    <w:rsid w:val="00B12C4C"/>
    <w:rsid w:val="00B411C9"/>
    <w:rsid w:val="00B5233D"/>
    <w:rsid w:val="00B654D2"/>
    <w:rsid w:val="00B663BC"/>
    <w:rsid w:val="00B700E1"/>
    <w:rsid w:val="00B7277C"/>
    <w:rsid w:val="00BB6EFF"/>
    <w:rsid w:val="00BC1974"/>
    <w:rsid w:val="00C109C7"/>
    <w:rsid w:val="00C62172"/>
    <w:rsid w:val="00C62617"/>
    <w:rsid w:val="00C65B97"/>
    <w:rsid w:val="00C85474"/>
    <w:rsid w:val="00CC3419"/>
    <w:rsid w:val="00CC3AAA"/>
    <w:rsid w:val="00CD42E8"/>
    <w:rsid w:val="00D11378"/>
    <w:rsid w:val="00D5133F"/>
    <w:rsid w:val="00D74915"/>
    <w:rsid w:val="00D749D5"/>
    <w:rsid w:val="00DC0344"/>
    <w:rsid w:val="00DF0753"/>
    <w:rsid w:val="00E033FF"/>
    <w:rsid w:val="00E3602F"/>
    <w:rsid w:val="00E506C5"/>
    <w:rsid w:val="00E532C9"/>
    <w:rsid w:val="00E71E40"/>
    <w:rsid w:val="00EC40DF"/>
    <w:rsid w:val="00ED1921"/>
    <w:rsid w:val="00EE3640"/>
    <w:rsid w:val="00EE6A6F"/>
    <w:rsid w:val="00F04E3D"/>
    <w:rsid w:val="00F07AEA"/>
    <w:rsid w:val="00F25C0A"/>
    <w:rsid w:val="00F326D8"/>
    <w:rsid w:val="00F3274A"/>
    <w:rsid w:val="00F6087D"/>
    <w:rsid w:val="00F654E9"/>
    <w:rsid w:val="00F70A60"/>
    <w:rsid w:val="00F87CC7"/>
    <w:rsid w:val="00FB6F16"/>
    <w:rsid w:val="00FC2032"/>
    <w:rsid w:val="00FF24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14"/>
    <w:pPr>
      <w:spacing w:after="200" w:line="276" w:lineRule="auto"/>
    </w:pPr>
    <w:rPr>
      <w:lang w:val="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391C"/>
    <w:pPr>
      <w:ind w:left="720"/>
      <w:contextualSpacing/>
    </w:pPr>
  </w:style>
  <w:style w:type="paragraph" w:styleId="NoSpacing">
    <w:name w:val="No Spacing"/>
    <w:uiPriority w:val="99"/>
    <w:qFormat/>
    <w:rsid w:val="00A2391C"/>
    <w:rPr>
      <w:lang w:val="da-DK"/>
    </w:rPr>
  </w:style>
  <w:style w:type="paragraph" w:styleId="BalloonText">
    <w:name w:val="Balloon Text"/>
    <w:basedOn w:val="Normal"/>
    <w:link w:val="BalloonTextChar"/>
    <w:uiPriority w:val="99"/>
    <w:semiHidden/>
    <w:rsid w:val="00A822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C58"/>
    <w:rPr>
      <w:rFonts w:ascii="Times New Roman" w:hAnsi="Times New Roman" w:cs="Times New Roman"/>
      <w:sz w:val="2"/>
      <w:lang w:val="da-DK"/>
    </w:rPr>
  </w:style>
  <w:style w:type="character" w:styleId="Hyperlink">
    <w:name w:val="Hyperlink"/>
    <w:basedOn w:val="DefaultParagraphFont"/>
    <w:uiPriority w:val="99"/>
    <w:rsid w:val="00B12C4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7819213">
      <w:marLeft w:val="0"/>
      <w:marRight w:val="0"/>
      <w:marTop w:val="0"/>
      <w:marBottom w:val="0"/>
      <w:divBdr>
        <w:top w:val="none" w:sz="0" w:space="0" w:color="auto"/>
        <w:left w:val="none" w:sz="0" w:space="0" w:color="auto"/>
        <w:bottom w:val="none" w:sz="0" w:space="0" w:color="auto"/>
        <w:right w:val="none" w:sz="0" w:space="0" w:color="auto"/>
      </w:divBdr>
    </w:div>
    <w:div w:id="127819214">
      <w:marLeft w:val="0"/>
      <w:marRight w:val="0"/>
      <w:marTop w:val="0"/>
      <w:marBottom w:val="0"/>
      <w:divBdr>
        <w:top w:val="none" w:sz="0" w:space="0" w:color="auto"/>
        <w:left w:val="none" w:sz="0" w:space="0" w:color="auto"/>
        <w:bottom w:val="none" w:sz="0" w:space="0" w:color="auto"/>
        <w:right w:val="none" w:sz="0" w:space="0" w:color="auto"/>
      </w:divBdr>
    </w:div>
    <w:div w:id="127819215">
      <w:marLeft w:val="0"/>
      <w:marRight w:val="0"/>
      <w:marTop w:val="0"/>
      <w:marBottom w:val="0"/>
      <w:divBdr>
        <w:top w:val="none" w:sz="0" w:space="0" w:color="auto"/>
        <w:left w:val="none" w:sz="0" w:space="0" w:color="auto"/>
        <w:bottom w:val="none" w:sz="0" w:space="0" w:color="auto"/>
        <w:right w:val="none" w:sz="0" w:space="0" w:color="auto"/>
      </w:divBdr>
    </w:div>
    <w:div w:id="127819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Pages>
  <Words>317</Words>
  <Characters>1807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bestyrelsesmøde onsdag d</dc:title>
  <dc:subject/>
  <dc:creator>mosevang</dc:creator>
  <cp:keywords/>
  <dc:description/>
  <cp:lastModifiedBy>dk017713</cp:lastModifiedBy>
  <cp:revision>6</cp:revision>
  <dcterms:created xsi:type="dcterms:W3CDTF">2014-12-07T07:40:00Z</dcterms:created>
  <dcterms:modified xsi:type="dcterms:W3CDTF">2014-12-07T08:18:00Z</dcterms:modified>
</cp:coreProperties>
</file>