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FC4" w:rsidRPr="002E5F08" w:rsidRDefault="00E90FC4" w:rsidP="002E5F08">
      <w:pPr>
        <w:pStyle w:val="NoSpacing"/>
        <w:jc w:val="center"/>
        <w:rPr>
          <w:b/>
        </w:rPr>
      </w:pPr>
      <w:r w:rsidRPr="002E5F08">
        <w:rPr>
          <w:b/>
        </w:rPr>
        <w:t xml:space="preserve">Referat </w:t>
      </w:r>
      <w:r>
        <w:rPr>
          <w:b/>
        </w:rPr>
        <w:t xml:space="preserve">fra </w:t>
      </w:r>
      <w:r w:rsidRPr="002E5F08">
        <w:rPr>
          <w:b/>
        </w:rPr>
        <w:t>bestyrelsesmøde</w:t>
      </w:r>
      <w:r>
        <w:rPr>
          <w:b/>
        </w:rPr>
        <w:t>rne</w:t>
      </w:r>
      <w:r w:rsidRPr="002E5F08">
        <w:rPr>
          <w:b/>
        </w:rPr>
        <w:t xml:space="preserve"> d. </w:t>
      </w:r>
      <w:r>
        <w:rPr>
          <w:b/>
        </w:rPr>
        <w:t>13. september</w:t>
      </w:r>
      <w:r w:rsidRPr="002E5F08">
        <w:rPr>
          <w:b/>
        </w:rPr>
        <w:t xml:space="preserve"> 2014:</w:t>
      </w:r>
    </w:p>
    <w:p w:rsidR="00E90FC4" w:rsidRDefault="00E90FC4" w:rsidP="00DC0344">
      <w:pPr>
        <w:pStyle w:val="NoSpacing"/>
      </w:pPr>
    </w:p>
    <w:p w:rsidR="00E90FC4" w:rsidRDefault="00E90FC4" w:rsidP="00DC0344">
      <w:pPr>
        <w:pStyle w:val="NoSpacing"/>
      </w:pPr>
    </w:p>
    <w:p w:rsidR="00E90FC4" w:rsidRDefault="00E90FC4" w:rsidP="00DC0344">
      <w:pPr>
        <w:pStyle w:val="NoSpacing"/>
        <w:rPr>
          <w:b/>
        </w:rPr>
      </w:pPr>
      <w:r w:rsidRPr="00CD42E8">
        <w:rPr>
          <w:b/>
        </w:rPr>
        <w:t>Orientering</w:t>
      </w:r>
      <w:r>
        <w:rPr>
          <w:b/>
        </w:rPr>
        <w:t xml:space="preserve"> fra bestyrelsesmødet:</w:t>
      </w:r>
    </w:p>
    <w:p w:rsidR="00E90FC4" w:rsidRDefault="00E90FC4" w:rsidP="00DC0344">
      <w:pPr>
        <w:pStyle w:val="NoSpacing"/>
        <w:rPr>
          <w:b/>
        </w:rPr>
      </w:pPr>
    </w:p>
    <w:p w:rsidR="00E90FC4" w:rsidRDefault="00E90FC4" w:rsidP="00D749D5">
      <w:pPr>
        <w:pStyle w:val="NoSpacing"/>
        <w:numPr>
          <w:ilvl w:val="0"/>
          <w:numId w:val="7"/>
          <w:numberingChange w:id="0" w:author="Unknown" w:date="2014-12-07T09:22:00Z" w:original="%1:1:0:."/>
        </w:numPr>
        <w:tabs>
          <w:tab w:val="clear" w:pos="720"/>
          <w:tab w:val="num" w:pos="360"/>
        </w:tabs>
        <w:ind w:left="360"/>
        <w:rPr>
          <w:b/>
        </w:rPr>
      </w:pPr>
      <w:r>
        <w:rPr>
          <w:b/>
        </w:rPr>
        <w:t>Havevandring</w:t>
      </w:r>
    </w:p>
    <w:p w:rsidR="00E90FC4" w:rsidRDefault="00E90FC4" w:rsidP="00D749D5">
      <w:pPr>
        <w:pStyle w:val="NoSpacing"/>
      </w:pPr>
      <w:r>
        <w:t xml:space="preserve">Ved havevandringen har vi her sidst på sæsonen fortsat haver, der endnu ikke enten helt eller delvist har ordnet ukrudt eller hækken til aftalt tid:  </w:t>
      </w:r>
    </w:p>
    <w:p w:rsidR="00E90FC4" w:rsidRDefault="00E90FC4" w:rsidP="00D749D5">
      <w:pPr>
        <w:pStyle w:val="NoSpacing"/>
      </w:pPr>
    </w:p>
    <w:p w:rsidR="00E90FC4" w:rsidRDefault="00E90FC4" w:rsidP="000528C8">
      <w:pPr>
        <w:pStyle w:val="NoSpacing"/>
        <w:numPr>
          <w:ilvl w:val="0"/>
          <w:numId w:val="15"/>
          <w:numberingChange w:id="1" w:author="Unknown" w:date="2014-12-07T09:22:00Z" w:original=""/>
        </w:numPr>
      </w:pPr>
      <w:r>
        <w:t>Under hækken: 30, 41, 80, 106, 108</w:t>
      </w:r>
    </w:p>
    <w:p w:rsidR="00E90FC4" w:rsidRDefault="00E90FC4" w:rsidP="000528C8">
      <w:pPr>
        <w:pStyle w:val="NoSpacing"/>
        <w:numPr>
          <w:ilvl w:val="0"/>
          <w:numId w:val="15"/>
          <w:numberingChange w:id="2" w:author="Unknown" w:date="2014-12-07T09:22:00Z" w:original=""/>
        </w:numPr>
      </w:pPr>
      <w:r>
        <w:t>Hækken og under hæk, 20, 21, 76, 106</w:t>
      </w:r>
    </w:p>
    <w:p w:rsidR="00E90FC4" w:rsidRDefault="00E90FC4" w:rsidP="00D749D5">
      <w:pPr>
        <w:pStyle w:val="NoSpacing"/>
      </w:pPr>
    </w:p>
    <w:p w:rsidR="00E90FC4" w:rsidRDefault="00E90FC4" w:rsidP="00D749D5">
      <w:pPr>
        <w:pStyle w:val="NoSpacing"/>
      </w:pPr>
      <w:r>
        <w:t xml:space="preserve">Derudover observerede vi helt generelt at rigtig mange ikke følger retninglinerne påpeget i referatet fra 16. august i år: </w:t>
      </w:r>
    </w:p>
    <w:p w:rsidR="00E90FC4" w:rsidRDefault="00E90FC4" w:rsidP="00D749D5">
      <w:pPr>
        <w:pStyle w:val="NoSpacing"/>
      </w:pPr>
    </w:p>
    <w:p w:rsidR="00E90FC4" w:rsidRDefault="00E90FC4" w:rsidP="000528C8">
      <w:pPr>
        <w:pStyle w:val="NoSpacing"/>
        <w:numPr>
          <w:ilvl w:val="0"/>
          <w:numId w:val="16"/>
          <w:numberingChange w:id="3" w:author="Unknown" w:date="2014-12-07T09:22:00Z" w:original=""/>
        </w:numPr>
      </w:pPr>
      <w:r>
        <w:t>Hækkene skal være klippet til Skt. Hans samt pr. 1. september</w:t>
      </w:r>
    </w:p>
    <w:p w:rsidR="00E90FC4" w:rsidRDefault="00E90FC4" w:rsidP="000528C8">
      <w:pPr>
        <w:pStyle w:val="NoSpacing"/>
        <w:numPr>
          <w:ilvl w:val="0"/>
          <w:numId w:val="16"/>
          <w:numberingChange w:id="4" w:author="Unknown" w:date="2014-12-07T09:22:00Z" w:original=""/>
        </w:numPr>
      </w:pPr>
      <w:r>
        <w:t>Max højden er 160 cm bortset fra hækkene mod Åhavevej/Bjørnholms Allé, som må være 180 cm</w:t>
      </w:r>
    </w:p>
    <w:p w:rsidR="00E90FC4" w:rsidRDefault="00E90FC4" w:rsidP="00D749D5">
      <w:pPr>
        <w:pStyle w:val="NoSpacing"/>
      </w:pPr>
    </w:p>
    <w:p w:rsidR="00E90FC4" w:rsidRDefault="00E90FC4" w:rsidP="00D749D5">
      <w:pPr>
        <w:pStyle w:val="NoSpacing"/>
      </w:pPr>
      <w:r>
        <w:t>Vi kan dermed konstantere at alt for mange hække er for høje, og vi må henstille at der blver klippet hæk både indenfor og udenfor – også i mod naboerne. Især makhøjden er et problem flere steder, hvilket vi vil tage op på Generalforsamlingen til marts 2015.</w:t>
      </w:r>
    </w:p>
    <w:p w:rsidR="00E90FC4" w:rsidRDefault="00E90FC4" w:rsidP="00D749D5">
      <w:pPr>
        <w:pStyle w:val="NoSpacing"/>
      </w:pPr>
    </w:p>
    <w:p w:rsidR="00E90FC4" w:rsidRPr="00E3602F" w:rsidRDefault="00E90FC4" w:rsidP="00D749D5">
      <w:pPr>
        <w:pStyle w:val="NoSpacing"/>
        <w:numPr>
          <w:ilvl w:val="0"/>
          <w:numId w:val="7"/>
          <w:numberingChange w:id="5" w:author="Unknown" w:date="2014-12-07T09:22:00Z" w:original="%1:2:0:."/>
        </w:numPr>
        <w:tabs>
          <w:tab w:val="clear" w:pos="720"/>
          <w:tab w:val="num" w:pos="360"/>
        </w:tabs>
        <w:ind w:left="360"/>
        <w:rPr>
          <w:b/>
          <w:bCs/>
        </w:rPr>
      </w:pPr>
      <w:r>
        <w:rPr>
          <w:b/>
          <w:bCs/>
        </w:rPr>
        <w:t>Affaldscontainerne</w:t>
      </w:r>
    </w:p>
    <w:p w:rsidR="00E90FC4" w:rsidRDefault="00E90FC4" w:rsidP="00D749D5">
      <w:pPr>
        <w:pStyle w:val="NoSpacing"/>
      </w:pPr>
      <w:r>
        <w:t>Sidste tømning af affaldsspande mandag d. 6. oktober 2014. Herefter bliver alle containerne lagt ned.</w:t>
      </w:r>
    </w:p>
    <w:p w:rsidR="00E90FC4" w:rsidRDefault="00E90FC4" w:rsidP="00D749D5">
      <w:pPr>
        <w:pStyle w:val="NoSpacing"/>
      </w:pPr>
    </w:p>
    <w:p w:rsidR="00E90FC4" w:rsidRDefault="00E90FC4" w:rsidP="00D749D5">
      <w:pPr>
        <w:pStyle w:val="NoSpacing"/>
      </w:pPr>
      <w:r>
        <w:t>Vi har desværre fået afslag fra kommunen på at etablere affaldscontainere ved Violvej og derfor skal vi have ændret forholdene omkring det nuværende affaldsområde i 2015. Mere herom til Generalforsamlingen til marts 2015.</w:t>
      </w:r>
    </w:p>
    <w:p w:rsidR="00E90FC4" w:rsidRDefault="00E90FC4" w:rsidP="00D749D5">
      <w:pPr>
        <w:pStyle w:val="NoSpacing"/>
      </w:pPr>
    </w:p>
    <w:p w:rsidR="00E90FC4" w:rsidRDefault="00E90FC4" w:rsidP="00D749D5">
      <w:pPr>
        <w:pStyle w:val="NoSpacing"/>
      </w:pPr>
    </w:p>
    <w:p w:rsidR="00E90FC4" w:rsidRDefault="00E90FC4" w:rsidP="00D749D5">
      <w:pPr>
        <w:pStyle w:val="NoSpacing"/>
        <w:numPr>
          <w:ilvl w:val="0"/>
          <w:numId w:val="7"/>
          <w:numberingChange w:id="6" w:author="Unknown" w:date="2014-12-07T09:22:00Z" w:original="%1:3:0:."/>
        </w:numPr>
        <w:tabs>
          <w:tab w:val="clear" w:pos="720"/>
          <w:tab w:val="num" w:pos="360"/>
        </w:tabs>
        <w:ind w:left="360"/>
        <w:rPr>
          <w:b/>
        </w:rPr>
      </w:pPr>
      <w:r>
        <w:rPr>
          <w:b/>
        </w:rPr>
        <w:t>Vudering og salg af haver</w:t>
      </w:r>
    </w:p>
    <w:p w:rsidR="00E90FC4" w:rsidRDefault="00E90FC4" w:rsidP="00D749D5">
      <w:pPr>
        <w:pStyle w:val="NoSpacing"/>
      </w:pPr>
      <w:r>
        <w:t>Næste vurdering af haver er d. 25. sept. 2014.</w:t>
      </w:r>
    </w:p>
    <w:p w:rsidR="00E90FC4" w:rsidRDefault="00E90FC4" w:rsidP="00D749D5">
      <w:pPr>
        <w:pStyle w:val="NoSpacing"/>
      </w:pPr>
      <w:r>
        <w:br/>
      </w:r>
    </w:p>
    <w:p w:rsidR="00E90FC4" w:rsidRPr="00D749D5" w:rsidRDefault="00E90FC4" w:rsidP="00D749D5">
      <w:pPr>
        <w:pStyle w:val="NoSpacing"/>
        <w:numPr>
          <w:ilvl w:val="0"/>
          <w:numId w:val="7"/>
          <w:numberingChange w:id="7" w:author="Unknown" w:date="2014-12-07T09:22:00Z" w:original="%1:4:0:."/>
        </w:numPr>
        <w:tabs>
          <w:tab w:val="clear" w:pos="720"/>
          <w:tab w:val="num" w:pos="360"/>
        </w:tabs>
        <w:ind w:left="360"/>
        <w:rPr>
          <w:b/>
          <w:bCs/>
        </w:rPr>
      </w:pPr>
      <w:r w:rsidRPr="00D749D5">
        <w:rPr>
          <w:b/>
          <w:bCs/>
        </w:rPr>
        <w:t>Vandlukning</w:t>
      </w:r>
    </w:p>
    <w:p w:rsidR="00E90FC4" w:rsidRDefault="00E90FC4" w:rsidP="00D749D5">
      <w:pPr>
        <w:pStyle w:val="NoSpacing"/>
      </w:pPr>
      <w:r>
        <w:rPr>
          <w:b/>
        </w:rPr>
        <w:t xml:space="preserve">D. </w:t>
      </w:r>
      <w:r>
        <w:t xml:space="preserve">25. oktober lukkes vandet for 2014 og vi påbegynder lukning kl. 10.00. </w:t>
      </w:r>
    </w:p>
    <w:p w:rsidR="00E90FC4" w:rsidRDefault="00E90FC4" w:rsidP="00D749D5">
      <w:pPr>
        <w:pStyle w:val="NoSpacing"/>
        <w:ind w:left="360"/>
      </w:pPr>
    </w:p>
    <w:p w:rsidR="00E90FC4" w:rsidRPr="00D749D5" w:rsidRDefault="00E90FC4" w:rsidP="00D749D5">
      <w:pPr>
        <w:pStyle w:val="NoSpacing"/>
        <w:ind w:left="360"/>
        <w:rPr>
          <w:b/>
          <w:bCs/>
        </w:rPr>
      </w:pPr>
    </w:p>
    <w:p w:rsidR="00E90FC4" w:rsidRPr="00D749D5" w:rsidRDefault="00E90FC4" w:rsidP="000528C8">
      <w:pPr>
        <w:pStyle w:val="NoSpacing"/>
        <w:numPr>
          <w:ilvl w:val="0"/>
          <w:numId w:val="7"/>
          <w:numberingChange w:id="8" w:author="Unknown" w:date="2014-12-07T09:22:00Z" w:original="%1:5:0:."/>
        </w:numPr>
        <w:tabs>
          <w:tab w:val="clear" w:pos="720"/>
          <w:tab w:val="num" w:pos="360"/>
        </w:tabs>
        <w:ind w:left="360"/>
        <w:rPr>
          <w:b/>
          <w:bCs/>
        </w:rPr>
      </w:pPr>
      <w:r w:rsidRPr="00D749D5">
        <w:rPr>
          <w:b/>
          <w:bCs/>
        </w:rPr>
        <w:t>General</w:t>
      </w:r>
      <w:r>
        <w:rPr>
          <w:b/>
          <w:bCs/>
        </w:rPr>
        <w:t>f</w:t>
      </w:r>
      <w:r w:rsidRPr="00D749D5">
        <w:rPr>
          <w:b/>
          <w:bCs/>
        </w:rPr>
        <w:t>orsamling 2015</w:t>
      </w:r>
    </w:p>
    <w:p w:rsidR="00E90FC4" w:rsidRDefault="00E90FC4" w:rsidP="000528C8">
      <w:pPr>
        <w:pStyle w:val="NoSpacing"/>
      </w:pPr>
      <w:r>
        <w:t>Mandag d. 23. marts på Viby Bibliotek kl 19.00 vil vi igen mødes til Generalforsamling. Informationer herom vil blive fremsendt forinden.</w:t>
      </w:r>
    </w:p>
    <w:p w:rsidR="00E90FC4" w:rsidRDefault="00E90FC4" w:rsidP="000528C8">
      <w:pPr>
        <w:pStyle w:val="NoSpacing"/>
      </w:pPr>
    </w:p>
    <w:p w:rsidR="00E90FC4" w:rsidRPr="000528C8" w:rsidRDefault="00E90FC4" w:rsidP="000528C8">
      <w:pPr>
        <w:pStyle w:val="NoSpacing"/>
        <w:numPr>
          <w:ilvl w:val="0"/>
          <w:numId w:val="7"/>
          <w:numberingChange w:id="9" w:author="Unknown" w:date="2014-12-07T09:22:00Z" w:original="%1:6:0:."/>
        </w:numPr>
        <w:tabs>
          <w:tab w:val="clear" w:pos="720"/>
          <w:tab w:val="num" w:pos="360"/>
        </w:tabs>
        <w:ind w:left="360"/>
        <w:rPr>
          <w:b/>
          <w:bCs/>
        </w:rPr>
      </w:pPr>
      <w:r w:rsidRPr="000528C8">
        <w:rPr>
          <w:b/>
          <w:bCs/>
        </w:rPr>
        <w:t>Diverse</w:t>
      </w:r>
    </w:p>
    <w:p w:rsidR="00E90FC4" w:rsidRDefault="00E90FC4" w:rsidP="000528C8">
      <w:pPr>
        <w:pStyle w:val="NoSpacing"/>
      </w:pPr>
      <w:r>
        <w:t>Jesper Torp, have nr 25, blevet valgt til Kredskasserer  ved en ekstra ordinær general forsamling i kredsen.  Tillykke med det!!</w:t>
      </w:r>
    </w:p>
    <w:p w:rsidR="00E90FC4" w:rsidRDefault="00E90FC4" w:rsidP="008D5B31">
      <w:pPr>
        <w:pStyle w:val="NoSpacing"/>
        <w:jc w:val="center"/>
      </w:pPr>
    </w:p>
    <w:p w:rsidR="00E90FC4" w:rsidRDefault="00E90FC4" w:rsidP="000528C8">
      <w:pPr>
        <w:pStyle w:val="NoSpacing"/>
        <w:jc w:val="center"/>
        <w:rPr>
          <w:b/>
          <w:sz w:val="36"/>
          <w:szCs w:val="36"/>
        </w:rPr>
      </w:pPr>
      <w:r>
        <w:t>På vegne af bestyrelsen</w:t>
      </w:r>
    </w:p>
    <w:p w:rsidR="00E90FC4" w:rsidRPr="0005732E" w:rsidRDefault="00E90FC4" w:rsidP="0005732E">
      <w:pPr>
        <w:pStyle w:val="NoSpacing"/>
        <w:rPr>
          <w:b/>
          <w:sz w:val="36"/>
          <w:szCs w:val="36"/>
        </w:rPr>
      </w:pPr>
    </w:p>
    <w:sectPr w:rsidR="00E90FC4" w:rsidRPr="0005732E" w:rsidSect="0035571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95349"/>
    <w:multiLevelType w:val="hybridMultilevel"/>
    <w:tmpl w:val="65FC08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2A21127"/>
    <w:multiLevelType w:val="hybridMultilevel"/>
    <w:tmpl w:val="260859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96A39DA"/>
    <w:multiLevelType w:val="hybridMultilevel"/>
    <w:tmpl w:val="70421AC4"/>
    <w:lvl w:ilvl="0" w:tplc="36C8F0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54626D3"/>
    <w:multiLevelType w:val="hybridMultilevel"/>
    <w:tmpl w:val="891211A0"/>
    <w:lvl w:ilvl="0" w:tplc="040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BAA4857"/>
    <w:multiLevelType w:val="hybridMultilevel"/>
    <w:tmpl w:val="0428AC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1CB03B7"/>
    <w:multiLevelType w:val="hybridMultilevel"/>
    <w:tmpl w:val="2F5AFC0E"/>
    <w:lvl w:ilvl="0" w:tplc="040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C3455A9"/>
    <w:multiLevelType w:val="hybridMultilevel"/>
    <w:tmpl w:val="071075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8232787"/>
    <w:multiLevelType w:val="hybridMultilevel"/>
    <w:tmpl w:val="3F78511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4BD5757D"/>
    <w:multiLevelType w:val="hybridMultilevel"/>
    <w:tmpl w:val="F6E67A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8AF0D34"/>
    <w:multiLevelType w:val="hybridMultilevel"/>
    <w:tmpl w:val="57F23B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97E7668"/>
    <w:multiLevelType w:val="hybridMultilevel"/>
    <w:tmpl w:val="66DA4728"/>
    <w:lvl w:ilvl="0" w:tplc="0406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A9E35D6"/>
    <w:multiLevelType w:val="hybridMultilevel"/>
    <w:tmpl w:val="07767F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16408DC"/>
    <w:multiLevelType w:val="hybridMultilevel"/>
    <w:tmpl w:val="18A288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9D0739B"/>
    <w:multiLevelType w:val="hybridMultilevel"/>
    <w:tmpl w:val="1794CB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B22123C"/>
    <w:multiLevelType w:val="multilevel"/>
    <w:tmpl w:val="18A28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F5A7C0A"/>
    <w:multiLevelType w:val="hybridMultilevel"/>
    <w:tmpl w:val="B20280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0"/>
  </w:num>
  <w:num w:numId="4">
    <w:abstractNumId w:val="11"/>
  </w:num>
  <w:num w:numId="5">
    <w:abstractNumId w:val="2"/>
  </w:num>
  <w:num w:numId="6">
    <w:abstractNumId w:val="15"/>
  </w:num>
  <w:num w:numId="7">
    <w:abstractNumId w:val="1"/>
  </w:num>
  <w:num w:numId="8">
    <w:abstractNumId w:val="4"/>
  </w:num>
  <w:num w:numId="9">
    <w:abstractNumId w:val="13"/>
  </w:num>
  <w:num w:numId="10">
    <w:abstractNumId w:val="0"/>
  </w:num>
  <w:num w:numId="11">
    <w:abstractNumId w:val="9"/>
  </w:num>
  <w:num w:numId="12">
    <w:abstractNumId w:val="12"/>
  </w:num>
  <w:num w:numId="13">
    <w:abstractNumId w:val="14"/>
  </w:num>
  <w:num w:numId="14">
    <w:abstractNumId w:val="7"/>
  </w:num>
  <w:num w:numId="15">
    <w:abstractNumId w:val="8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trackRevisions/>
  <w:defaultTabStop w:val="1304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391C"/>
    <w:rsid w:val="00002D5E"/>
    <w:rsid w:val="00014443"/>
    <w:rsid w:val="00043CDD"/>
    <w:rsid w:val="000528C8"/>
    <w:rsid w:val="0005732E"/>
    <w:rsid w:val="00065963"/>
    <w:rsid w:val="000B10A4"/>
    <w:rsid w:val="000D3327"/>
    <w:rsid w:val="000F29BF"/>
    <w:rsid w:val="00111B77"/>
    <w:rsid w:val="001561DF"/>
    <w:rsid w:val="0016326B"/>
    <w:rsid w:val="001756C6"/>
    <w:rsid w:val="001815FD"/>
    <w:rsid w:val="00185241"/>
    <w:rsid w:val="00196FB0"/>
    <w:rsid w:val="001A2246"/>
    <w:rsid w:val="001B49E4"/>
    <w:rsid w:val="0020777B"/>
    <w:rsid w:val="00220943"/>
    <w:rsid w:val="00252025"/>
    <w:rsid w:val="00260177"/>
    <w:rsid w:val="00277E1B"/>
    <w:rsid w:val="002E5F08"/>
    <w:rsid w:val="00324D13"/>
    <w:rsid w:val="00355714"/>
    <w:rsid w:val="00360BBB"/>
    <w:rsid w:val="0036237A"/>
    <w:rsid w:val="0037510C"/>
    <w:rsid w:val="003770F5"/>
    <w:rsid w:val="00381656"/>
    <w:rsid w:val="00395F49"/>
    <w:rsid w:val="003A41A5"/>
    <w:rsid w:val="003C5762"/>
    <w:rsid w:val="003C7200"/>
    <w:rsid w:val="003D1F76"/>
    <w:rsid w:val="003E24E0"/>
    <w:rsid w:val="003F0B7C"/>
    <w:rsid w:val="00421FE0"/>
    <w:rsid w:val="00444195"/>
    <w:rsid w:val="00457626"/>
    <w:rsid w:val="00463884"/>
    <w:rsid w:val="004840C7"/>
    <w:rsid w:val="004E475D"/>
    <w:rsid w:val="004F1670"/>
    <w:rsid w:val="004F7D85"/>
    <w:rsid w:val="00546794"/>
    <w:rsid w:val="00556971"/>
    <w:rsid w:val="00577514"/>
    <w:rsid w:val="00591A52"/>
    <w:rsid w:val="00597A44"/>
    <w:rsid w:val="005C70AC"/>
    <w:rsid w:val="005D3136"/>
    <w:rsid w:val="005E1EEC"/>
    <w:rsid w:val="005E4A77"/>
    <w:rsid w:val="005F0B59"/>
    <w:rsid w:val="00626679"/>
    <w:rsid w:val="0065425F"/>
    <w:rsid w:val="006800B8"/>
    <w:rsid w:val="006922F2"/>
    <w:rsid w:val="0069532A"/>
    <w:rsid w:val="006B1E63"/>
    <w:rsid w:val="00705C07"/>
    <w:rsid w:val="00711BAC"/>
    <w:rsid w:val="00714C07"/>
    <w:rsid w:val="00753C89"/>
    <w:rsid w:val="00772FED"/>
    <w:rsid w:val="007C00B0"/>
    <w:rsid w:val="0080785A"/>
    <w:rsid w:val="00872C38"/>
    <w:rsid w:val="008D3933"/>
    <w:rsid w:val="008D5B31"/>
    <w:rsid w:val="008F47F0"/>
    <w:rsid w:val="00924B5C"/>
    <w:rsid w:val="00971336"/>
    <w:rsid w:val="00981331"/>
    <w:rsid w:val="0098318B"/>
    <w:rsid w:val="009B3FD6"/>
    <w:rsid w:val="009D77C9"/>
    <w:rsid w:val="009F0313"/>
    <w:rsid w:val="00A2391C"/>
    <w:rsid w:val="00A45F9D"/>
    <w:rsid w:val="00A52E31"/>
    <w:rsid w:val="00A6600A"/>
    <w:rsid w:val="00A70B01"/>
    <w:rsid w:val="00A82222"/>
    <w:rsid w:val="00A94E32"/>
    <w:rsid w:val="00AA2C58"/>
    <w:rsid w:val="00B12C4C"/>
    <w:rsid w:val="00B411C9"/>
    <w:rsid w:val="00B5233D"/>
    <w:rsid w:val="00B654D2"/>
    <w:rsid w:val="00B663BC"/>
    <w:rsid w:val="00B700E1"/>
    <w:rsid w:val="00B7277C"/>
    <w:rsid w:val="00BC1974"/>
    <w:rsid w:val="00C109C7"/>
    <w:rsid w:val="00C62172"/>
    <w:rsid w:val="00C62617"/>
    <w:rsid w:val="00C65B97"/>
    <w:rsid w:val="00C85474"/>
    <w:rsid w:val="00CC3419"/>
    <w:rsid w:val="00CC3AAA"/>
    <w:rsid w:val="00CD42E8"/>
    <w:rsid w:val="00D11378"/>
    <w:rsid w:val="00D5133F"/>
    <w:rsid w:val="00D74915"/>
    <w:rsid w:val="00D749D5"/>
    <w:rsid w:val="00DC0344"/>
    <w:rsid w:val="00DF0753"/>
    <w:rsid w:val="00E033FF"/>
    <w:rsid w:val="00E3602F"/>
    <w:rsid w:val="00E4084A"/>
    <w:rsid w:val="00E506C5"/>
    <w:rsid w:val="00E532C9"/>
    <w:rsid w:val="00E71E40"/>
    <w:rsid w:val="00E90FC4"/>
    <w:rsid w:val="00EC40DF"/>
    <w:rsid w:val="00ED1921"/>
    <w:rsid w:val="00EE3640"/>
    <w:rsid w:val="00EE6A6F"/>
    <w:rsid w:val="00F07AEA"/>
    <w:rsid w:val="00F25C0A"/>
    <w:rsid w:val="00F326D8"/>
    <w:rsid w:val="00F3274A"/>
    <w:rsid w:val="00F6087D"/>
    <w:rsid w:val="00F654E9"/>
    <w:rsid w:val="00F70A60"/>
    <w:rsid w:val="00F87CC7"/>
    <w:rsid w:val="00FC2032"/>
    <w:rsid w:val="00FF2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714"/>
    <w:pPr>
      <w:spacing w:after="200" w:line="276" w:lineRule="auto"/>
    </w:pPr>
    <w:rPr>
      <w:lang w:val="da-DK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2391C"/>
    <w:pPr>
      <w:ind w:left="720"/>
      <w:contextualSpacing/>
    </w:pPr>
  </w:style>
  <w:style w:type="paragraph" w:styleId="NoSpacing">
    <w:name w:val="No Spacing"/>
    <w:uiPriority w:val="99"/>
    <w:qFormat/>
    <w:rsid w:val="00A2391C"/>
    <w:rPr>
      <w:lang w:val="da-DK"/>
    </w:rPr>
  </w:style>
  <w:style w:type="paragraph" w:styleId="BalloonText">
    <w:name w:val="Balloon Text"/>
    <w:basedOn w:val="Normal"/>
    <w:link w:val="BalloonTextChar"/>
    <w:uiPriority w:val="99"/>
    <w:semiHidden/>
    <w:rsid w:val="00A822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A2C58"/>
    <w:rPr>
      <w:rFonts w:ascii="Times New Roman" w:hAnsi="Times New Roman" w:cs="Times New Roman"/>
      <w:sz w:val="2"/>
      <w:lang w:val="da-DK"/>
    </w:rPr>
  </w:style>
  <w:style w:type="character" w:styleId="Hyperlink">
    <w:name w:val="Hyperlink"/>
    <w:basedOn w:val="DefaultParagraphFont"/>
    <w:uiPriority w:val="99"/>
    <w:rsid w:val="00B12C4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612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2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3119</TotalTime>
  <Pages>1</Pages>
  <Words>254</Words>
  <Characters>1448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Referat af bestyrelsesmøde onsdag d</dc:title>
  <dc:subject/>
  <dc:creator>mosevang</dc:creator>
  <cp:keywords/>
  <dc:description/>
  <cp:lastModifiedBy>dk017713</cp:lastModifiedBy>
  <cp:revision>8</cp:revision>
  <dcterms:created xsi:type="dcterms:W3CDTF">2014-09-13T09:20:00Z</dcterms:created>
  <dcterms:modified xsi:type="dcterms:W3CDTF">2014-12-07T08:22:00Z</dcterms:modified>
</cp:coreProperties>
</file>