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74" w:rsidRPr="001D260F" w:rsidRDefault="00022774" w:rsidP="00D33A9E">
      <w:pPr>
        <w:pStyle w:val="NoSpacing"/>
        <w:jc w:val="center"/>
      </w:pPr>
      <w:r w:rsidRPr="00FE50CB">
        <w:rPr>
          <w:b/>
          <w:sz w:val="28"/>
          <w:szCs w:val="28"/>
        </w:rPr>
        <w:t>Referat fra bestyrelsesmødet d. 29. juli 2015</w:t>
      </w:r>
    </w:p>
    <w:p w:rsidR="00022774" w:rsidRDefault="00022774" w:rsidP="00FE50CB">
      <w:pPr>
        <w:autoSpaceDE w:val="0"/>
        <w:autoSpaceDN w:val="0"/>
        <w:adjustRightInd w:val="0"/>
        <w:spacing w:after="0" w:line="240" w:lineRule="auto"/>
        <w:jc w:val="center"/>
        <w:rPr>
          <w:b/>
        </w:rPr>
      </w:pPr>
      <w:r w:rsidRPr="008D1237">
        <w:rPr>
          <w:bCs/>
          <w:sz w:val="24"/>
          <w:szCs w:val="24"/>
        </w:rPr>
        <w:t>Orientering fra bestyrelsesmødet</w:t>
      </w:r>
      <w:r>
        <w:rPr>
          <w:bCs/>
          <w:sz w:val="24"/>
          <w:szCs w:val="24"/>
        </w:rPr>
        <w:br/>
      </w:r>
    </w:p>
    <w:p w:rsidR="00022774" w:rsidRPr="008D1237" w:rsidRDefault="00022774" w:rsidP="00414E26">
      <w:pPr>
        <w:numPr>
          <w:ilvl w:val="0"/>
          <w:numId w:val="22"/>
          <w:numberingChange w:id="0" w:author="Unknown" w:date="2015-08-15T10:55:00Z" w:original="%1:1:0:)"/>
        </w:numPr>
        <w:autoSpaceDE w:val="0"/>
        <w:autoSpaceDN w:val="0"/>
        <w:adjustRightInd w:val="0"/>
        <w:spacing w:after="0" w:line="240" w:lineRule="auto"/>
        <w:rPr>
          <w:rFonts w:cs="Helv"/>
          <w:b/>
          <w:bCs/>
          <w:color w:val="000000"/>
          <w:sz w:val="24"/>
          <w:szCs w:val="24"/>
          <w:lang w:bidi="gu-IN"/>
        </w:rPr>
      </w:pPr>
      <w:r w:rsidRPr="008D1237">
        <w:rPr>
          <w:rFonts w:cs="Helv"/>
          <w:b/>
          <w:bCs/>
          <w:color w:val="000000"/>
          <w:sz w:val="24"/>
          <w:szCs w:val="24"/>
          <w:lang w:bidi="gu-IN"/>
        </w:rPr>
        <w:t xml:space="preserve">Havevandring </w:t>
      </w:r>
    </w:p>
    <w:p w:rsidR="00022774" w:rsidRDefault="00022774" w:rsidP="00757FA8">
      <w:pPr>
        <w:pStyle w:val="NoSpacing"/>
      </w:pPr>
      <w:r>
        <w:t>Bestyrelsens havevandring var denne gang en sand fornøjelse og fryd for øjet. Vi var rundt til samtlige haver, hvor vi også fik talt med mange af jer, som var i haverne denne dag og vi havde en dejlig eftermiddag.</w:t>
      </w:r>
    </w:p>
    <w:p w:rsidR="00022774" w:rsidRDefault="00022774" w:rsidP="00757FA8">
      <w:pPr>
        <w:pStyle w:val="NoSpacing"/>
      </w:pPr>
    </w:p>
    <w:p w:rsidR="00022774" w:rsidRDefault="00022774" w:rsidP="00757FA8">
      <w:pPr>
        <w:pStyle w:val="NoSpacing"/>
      </w:pPr>
      <w:r>
        <w:t xml:space="preserve">Stort set alle havde valgt at følge bestyrelsens opfordring fra sidste gang og tage ansvar og dermed værne om fælleskabet i foreningen og efterkomme de vedtagne regler ift ukrudt, hæk og haven generelt.  Især efterlod flere haver på Irisvej og Violvej denne gang et særdeles godt indtryk pga. det store stykke arbejde, der er blevet lagt i at få renset stierne for ukrudt helt ud til midten af vejen. Ligeledes har mange af vores helt nye haveejere også fået ordnet deres haver flot.   </w:t>
      </w:r>
    </w:p>
    <w:p w:rsidR="00022774" w:rsidRDefault="00022774" w:rsidP="00757FA8">
      <w:pPr>
        <w:pStyle w:val="NoSpacing"/>
      </w:pPr>
    </w:p>
    <w:p w:rsidR="00022774" w:rsidRDefault="00022774" w:rsidP="00757FA8">
      <w:pPr>
        <w:pStyle w:val="NoSpacing"/>
      </w:pPr>
      <w:r>
        <w:t xml:space="preserve">Derudover vil vi også meget gerne rose de mange haver, som ved sidste havevandring fik en bemærkning omkring hæk eller ukrudt, og som efterfølgende hurtigt og effektivt fik rettet op på haverne igen. Det har været virkeligt dejligt at se. </w:t>
      </w:r>
    </w:p>
    <w:p w:rsidR="00022774" w:rsidRDefault="00022774" w:rsidP="00757FA8">
      <w:pPr>
        <w:pStyle w:val="NoSpacing"/>
      </w:pPr>
    </w:p>
    <w:p w:rsidR="00022774" w:rsidRDefault="00022774" w:rsidP="00757FA8">
      <w:pPr>
        <w:pStyle w:val="NoSpacing"/>
        <w:rPr>
          <w:b/>
          <w:bCs/>
        </w:rPr>
      </w:pPr>
      <w:r>
        <w:t xml:space="preserve">Nedenstående haver bedes få ordnet deres haver inden 22. juli ift. hæk, ukrudt, ukrudt på stien mv, hvis dette ikke allerede er blevet gjort:  </w:t>
      </w:r>
    </w:p>
    <w:p w:rsidR="00022774" w:rsidRDefault="00022774" w:rsidP="00757FA8">
      <w:pPr>
        <w:pStyle w:val="NoSpacing"/>
      </w:pPr>
    </w:p>
    <w:p w:rsidR="00022774" w:rsidRDefault="00022774" w:rsidP="00040C12">
      <w:pPr>
        <w:pStyle w:val="NoSpacing"/>
        <w:numPr>
          <w:ilvl w:val="0"/>
          <w:numId w:val="34"/>
          <w:numberingChange w:id="1" w:author="Unknown" w:date="2015-08-15T10:55:00Z" w:original=""/>
        </w:numPr>
        <w:rPr>
          <w:b/>
          <w:bCs/>
        </w:rPr>
      </w:pPr>
      <w:r w:rsidRPr="00980886">
        <w:rPr>
          <w:b/>
          <w:bCs/>
        </w:rPr>
        <w:t xml:space="preserve">Ukrudt </w:t>
      </w:r>
      <w:r>
        <w:rPr>
          <w:b/>
          <w:bCs/>
        </w:rPr>
        <w:t>foran hækken/midten af stie</w:t>
      </w:r>
      <w:r w:rsidRPr="00980886">
        <w:rPr>
          <w:b/>
          <w:bCs/>
        </w:rPr>
        <w:t>n:</w:t>
      </w:r>
      <w:r>
        <w:rPr>
          <w:b/>
          <w:bCs/>
        </w:rPr>
        <w:t xml:space="preserve"> </w:t>
      </w:r>
    </w:p>
    <w:p w:rsidR="00022774" w:rsidRPr="009D35EE" w:rsidRDefault="00022774" w:rsidP="00745BDC">
      <w:pPr>
        <w:pStyle w:val="NoSpacing"/>
        <w:numPr>
          <w:ilvl w:val="1"/>
          <w:numId w:val="34"/>
          <w:numberingChange w:id="2" w:author="Unknown" w:date="2015-08-15T10:55:00Z" w:original="o"/>
        </w:numPr>
        <w:rPr>
          <w:b/>
          <w:bCs/>
        </w:rPr>
      </w:pPr>
      <w:r w:rsidRPr="009D35EE">
        <w:t>Have nr.:</w:t>
      </w:r>
      <w:r>
        <w:rPr>
          <w:b/>
          <w:bCs/>
        </w:rPr>
        <w:t xml:space="preserve"> </w:t>
      </w:r>
      <w:r>
        <w:t xml:space="preserve">2, 21, 47, 101, 104 og 109. 104 skal også ordne haven indenfor hækken. </w:t>
      </w:r>
    </w:p>
    <w:p w:rsidR="00022774" w:rsidRPr="00980886" w:rsidRDefault="00022774" w:rsidP="009D35EE">
      <w:pPr>
        <w:pStyle w:val="NoSpacing"/>
        <w:rPr>
          <w:b/>
          <w:bCs/>
        </w:rPr>
      </w:pPr>
    </w:p>
    <w:p w:rsidR="00022774" w:rsidRDefault="00022774" w:rsidP="00040C12">
      <w:pPr>
        <w:pStyle w:val="NoSpacing"/>
        <w:numPr>
          <w:ilvl w:val="0"/>
          <w:numId w:val="34"/>
          <w:numberingChange w:id="3" w:author="Unknown" w:date="2015-08-15T10:55:00Z" w:original=""/>
        </w:numPr>
        <w:rPr>
          <w:b/>
          <w:bCs/>
        </w:rPr>
      </w:pPr>
      <w:r>
        <w:rPr>
          <w:b/>
          <w:bCs/>
        </w:rPr>
        <w:t xml:space="preserve">Hækken: </w:t>
      </w:r>
    </w:p>
    <w:p w:rsidR="00022774" w:rsidRPr="00040C12" w:rsidRDefault="00022774" w:rsidP="00040C12">
      <w:pPr>
        <w:pStyle w:val="NoSpacing"/>
        <w:numPr>
          <w:ilvl w:val="1"/>
          <w:numId w:val="34"/>
          <w:numberingChange w:id="4" w:author="Unknown" w:date="2015-08-15T10:55:00Z" w:original="o"/>
        </w:numPr>
      </w:pPr>
      <w:r w:rsidRPr="00040C12">
        <w:t>Have nr. : 27, 29</w:t>
      </w:r>
      <w:r>
        <w:t xml:space="preserve"> </w:t>
      </w:r>
      <w:r w:rsidRPr="00040C12">
        <w:t xml:space="preserve">og 104 har for høj hæk ift. de hhv. 160 cm. </w:t>
      </w:r>
    </w:p>
    <w:p w:rsidR="00022774" w:rsidRPr="00040C12" w:rsidRDefault="00022774" w:rsidP="00040C12">
      <w:pPr>
        <w:pStyle w:val="NoSpacing"/>
        <w:numPr>
          <w:ilvl w:val="1"/>
          <w:numId w:val="34"/>
          <w:numberingChange w:id="5" w:author="Unknown" w:date="2015-08-15T10:55:00Z" w:original="o"/>
        </w:numPr>
      </w:pPr>
      <w:r w:rsidRPr="00040C12">
        <w:t>Have nr. 66 mangler at klippe hjørnet</w:t>
      </w:r>
      <w:r>
        <w:t xml:space="preserve"> samt ukrudt rundt hjørnet til Rosenholm Allé.</w:t>
      </w:r>
    </w:p>
    <w:p w:rsidR="00022774" w:rsidRPr="00040C12" w:rsidRDefault="00022774" w:rsidP="00040C12">
      <w:pPr>
        <w:pStyle w:val="NoSpacing"/>
        <w:numPr>
          <w:ilvl w:val="1"/>
          <w:numId w:val="34"/>
          <w:numberingChange w:id="6" w:author="Unknown" w:date="2015-08-15T10:55:00Z" w:original="o"/>
        </w:numPr>
      </w:pPr>
      <w:r w:rsidRPr="00040C12">
        <w:t xml:space="preserve">Have nr. 94 mangler at klippe hækken </w:t>
      </w:r>
      <w:r>
        <w:t>det sidste af hækken mod Krokusvej.</w:t>
      </w:r>
    </w:p>
    <w:p w:rsidR="00022774" w:rsidRDefault="00022774" w:rsidP="009D35EE">
      <w:pPr>
        <w:pStyle w:val="NoSpacing"/>
      </w:pPr>
    </w:p>
    <w:p w:rsidR="00022774" w:rsidRDefault="00022774" w:rsidP="00040C12">
      <w:pPr>
        <w:pStyle w:val="NoSpacing"/>
        <w:numPr>
          <w:ilvl w:val="0"/>
          <w:numId w:val="35"/>
          <w:numberingChange w:id="7" w:author="Unknown" w:date="2015-08-15T10:55:00Z" w:original=""/>
        </w:numPr>
        <w:rPr>
          <w:b/>
          <w:bCs/>
        </w:rPr>
      </w:pPr>
      <w:r>
        <w:rPr>
          <w:b/>
          <w:bCs/>
        </w:rPr>
        <w:t>Have, hæk og ukrudt</w:t>
      </w:r>
    </w:p>
    <w:p w:rsidR="00022774" w:rsidRPr="00040C12" w:rsidRDefault="00022774" w:rsidP="00745BDC">
      <w:pPr>
        <w:pStyle w:val="NoSpacing"/>
        <w:numPr>
          <w:ilvl w:val="1"/>
          <w:numId w:val="35"/>
          <w:numberingChange w:id="8" w:author="Unknown" w:date="2015-08-15T10:55:00Z" w:original="o"/>
        </w:numPr>
      </w:pPr>
      <w:r w:rsidRPr="00040C12">
        <w:t>Have nr. 95, 70</w:t>
      </w:r>
      <w:r>
        <w:t xml:space="preserve"> </w:t>
      </w:r>
      <w:r w:rsidRPr="00040C12">
        <w:t>og 103 bedes få ordnet have, hæk samt ukrudt generelt i haverne.</w:t>
      </w:r>
    </w:p>
    <w:p w:rsidR="00022774" w:rsidRDefault="00022774" w:rsidP="00DA18A4">
      <w:pPr>
        <w:pStyle w:val="NoSpacing"/>
      </w:pPr>
    </w:p>
    <w:p w:rsidR="00022774" w:rsidRPr="00040C12" w:rsidRDefault="00022774" w:rsidP="00040C12">
      <w:pPr>
        <w:pStyle w:val="NoSpacing"/>
        <w:numPr>
          <w:ilvl w:val="0"/>
          <w:numId w:val="22"/>
          <w:numberingChange w:id="9" w:author="Unknown" w:date="2015-08-15T10:55:00Z" w:original="%1:2:0:)"/>
        </w:numPr>
        <w:rPr>
          <w:b/>
          <w:bCs/>
          <w:sz w:val="24"/>
          <w:szCs w:val="24"/>
        </w:rPr>
      </w:pPr>
      <w:r w:rsidRPr="00040C12">
        <w:rPr>
          <w:b/>
          <w:bCs/>
          <w:sz w:val="24"/>
          <w:szCs w:val="24"/>
        </w:rPr>
        <w:t>Udvidelse af skur og overdækket terasse</w:t>
      </w:r>
    </w:p>
    <w:p w:rsidR="00022774" w:rsidRDefault="00022774" w:rsidP="00DA18A4">
      <w:pPr>
        <w:pStyle w:val="NoSpacing"/>
      </w:pPr>
      <w:r>
        <w:t xml:space="preserve">Bestyrelsen har modtaget forslag om udvidelse af redskabskur samt overdækket terasse på P-Pladsen v. Syrenvej, hvilket vi synes er en rigtig god idé. Frivillige søges til at hjælpe med byggeansøgning, køb af materialer samt 1 dags fællesarbejde. Forslag vil blive fremsat til godkendelse på generalforsamlingen. </w:t>
      </w:r>
    </w:p>
    <w:p w:rsidR="00022774" w:rsidRDefault="00022774" w:rsidP="00DA18A4">
      <w:pPr>
        <w:pStyle w:val="NoSpacing"/>
      </w:pPr>
    </w:p>
    <w:p w:rsidR="00022774" w:rsidRPr="00040C12" w:rsidRDefault="00022774" w:rsidP="00040C12">
      <w:pPr>
        <w:pStyle w:val="NoSpacing"/>
        <w:numPr>
          <w:ilvl w:val="0"/>
          <w:numId w:val="22"/>
          <w:numberingChange w:id="10" w:author="Unknown" w:date="2015-08-15T10:55:00Z" w:original="%1:3:0:)"/>
        </w:numPr>
        <w:rPr>
          <w:b/>
          <w:bCs/>
          <w:sz w:val="24"/>
          <w:szCs w:val="24"/>
        </w:rPr>
      </w:pPr>
      <w:r w:rsidRPr="00040C12">
        <w:rPr>
          <w:b/>
          <w:bCs/>
          <w:sz w:val="24"/>
          <w:szCs w:val="24"/>
        </w:rPr>
        <w:t>Affaldscontainer</w:t>
      </w:r>
      <w:r>
        <w:rPr>
          <w:b/>
          <w:bCs/>
          <w:sz w:val="24"/>
          <w:szCs w:val="24"/>
        </w:rPr>
        <w:t>ne</w:t>
      </w:r>
    </w:p>
    <w:p w:rsidR="00022774" w:rsidRDefault="00022774" w:rsidP="002D2E26">
      <w:pPr>
        <w:pStyle w:val="NoSpacing"/>
      </w:pPr>
      <w:r>
        <w:t xml:space="preserve">Affaldscontainerne er blevet vasket i juli og udvidet fra 8 til 10 stk. Det undersøges, om vi skal have have en separat container til dåser. Indtil da er der opsat et stativ med pose til dåser v. siden af affaldscontainerne. </w:t>
      </w:r>
      <w:r w:rsidRPr="00D33A9E">
        <w:t>Venligst benyt denne, så vi har nok plads til almindelig husholdningsaffald i de andre containere.</w:t>
      </w:r>
      <w:r>
        <w:t xml:space="preserve"> </w:t>
      </w:r>
    </w:p>
    <w:p w:rsidR="00022774" w:rsidRDefault="00022774" w:rsidP="002D2E26">
      <w:pPr>
        <w:pStyle w:val="NoSpacing"/>
      </w:pPr>
    </w:p>
    <w:p w:rsidR="00022774" w:rsidRPr="00FE50CB" w:rsidRDefault="00022774" w:rsidP="00040C12">
      <w:pPr>
        <w:pStyle w:val="NoSpacing"/>
        <w:numPr>
          <w:ilvl w:val="0"/>
          <w:numId w:val="22"/>
          <w:numberingChange w:id="11" w:author="Unknown" w:date="2015-08-15T10:55:00Z" w:original="%1:4:0:)"/>
        </w:numPr>
        <w:rPr>
          <w:b/>
          <w:bCs/>
        </w:rPr>
      </w:pPr>
      <w:r w:rsidRPr="00FE50CB">
        <w:rPr>
          <w:b/>
          <w:bCs/>
          <w:sz w:val="24"/>
          <w:szCs w:val="24"/>
        </w:rPr>
        <w:t>Jubilæumsfest i Engvang</w:t>
      </w:r>
    </w:p>
    <w:p w:rsidR="00022774" w:rsidRDefault="00022774" w:rsidP="00040C12">
      <w:pPr>
        <w:pStyle w:val="NoSpacing"/>
      </w:pPr>
      <w:r>
        <w:t>Formanden for vuderingsudvalget og for haveforeningen var til 70 års jubilæumsfest i Engvang d. 25. juli. Det var en flot og vellykket fest til trods for massiv regn netop denne dag.</w:t>
      </w:r>
    </w:p>
    <w:p w:rsidR="00022774" w:rsidRDefault="00022774" w:rsidP="002D2E26">
      <w:pPr>
        <w:pStyle w:val="NoSpacing"/>
      </w:pPr>
    </w:p>
    <w:p w:rsidR="00022774" w:rsidRDefault="00022774" w:rsidP="00D33A9E">
      <w:pPr>
        <w:pStyle w:val="NoSpacing"/>
      </w:pPr>
      <w:r>
        <w:rPr>
          <w:b/>
          <w:bCs/>
        </w:rPr>
        <w:t xml:space="preserve">Husk næste havevandring samt bestyrelsesmøde </w:t>
      </w:r>
      <w:r w:rsidRPr="008A5138">
        <w:t xml:space="preserve">finder sted </w:t>
      </w:r>
      <w:r>
        <w:t>o</w:t>
      </w:r>
      <w:r w:rsidRPr="008A5138">
        <w:t>nsdag d.</w:t>
      </w:r>
      <w:r>
        <w:rPr>
          <w:b/>
          <w:bCs/>
        </w:rPr>
        <w:t xml:space="preserve"> </w:t>
      </w:r>
      <w:r>
        <w:t xml:space="preserve">26/8 kl. 17.00. Venligst sørg for at jeres havegang og hæk er fri for ukrudt til denne dato samt at haven generelt fremstår pænt. </w:t>
      </w:r>
      <w:r>
        <w:br/>
      </w:r>
      <w:r>
        <w:br/>
      </w:r>
    </w:p>
    <w:p w:rsidR="00022774" w:rsidRDefault="00022774" w:rsidP="00D33A9E">
      <w:pPr>
        <w:pStyle w:val="NoSpacing"/>
        <w:jc w:val="center"/>
        <w:rPr>
          <w:b/>
          <w:bCs/>
        </w:rPr>
      </w:pPr>
      <w:r>
        <w:t>På vegne af bestyrelsen</w:t>
      </w:r>
      <w:r w:rsidRPr="00D33A9E">
        <w:t xml:space="preserve">, </w:t>
      </w:r>
    </w:p>
    <w:p w:rsidR="00022774" w:rsidRDefault="00022774" w:rsidP="00D33A9E">
      <w:pPr>
        <w:pStyle w:val="NoSpacing"/>
        <w:jc w:val="center"/>
      </w:pPr>
      <w:r>
        <w:rPr>
          <w:b/>
          <w:bCs/>
        </w:rPr>
        <w:t>Fortsat god sommer til jer alle.</w:t>
      </w:r>
    </w:p>
    <w:sectPr w:rsidR="00022774" w:rsidSect="00D33A9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74" w:rsidRDefault="00022774">
      <w:r>
        <w:separator/>
      </w:r>
    </w:p>
  </w:endnote>
  <w:endnote w:type="continuationSeparator" w:id="0">
    <w:p w:rsidR="00022774" w:rsidRDefault="00022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74" w:rsidRDefault="00022774">
      <w:r>
        <w:separator/>
      </w:r>
    </w:p>
  </w:footnote>
  <w:footnote w:type="continuationSeparator" w:id="0">
    <w:p w:rsidR="00022774" w:rsidRDefault="00022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7FD"/>
    <w:multiLevelType w:val="multilevel"/>
    <w:tmpl w:val="E52A39E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4695349"/>
    <w:multiLevelType w:val="hybridMultilevel"/>
    <w:tmpl w:val="65FC08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6645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A21127"/>
    <w:multiLevelType w:val="hybridMultilevel"/>
    <w:tmpl w:val="260859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BB6723"/>
    <w:multiLevelType w:val="hybridMultilevel"/>
    <w:tmpl w:val="A35EF9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6A39DA"/>
    <w:multiLevelType w:val="hybridMultilevel"/>
    <w:tmpl w:val="70421AC4"/>
    <w:lvl w:ilvl="0" w:tplc="36C8F0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4626D3"/>
    <w:multiLevelType w:val="hybridMultilevel"/>
    <w:tmpl w:val="891211A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87D0D09"/>
    <w:multiLevelType w:val="hybridMultilevel"/>
    <w:tmpl w:val="8746F3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BA759AA"/>
    <w:multiLevelType w:val="hybridMultilevel"/>
    <w:tmpl w:val="9E4C4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A4857"/>
    <w:multiLevelType w:val="hybridMultilevel"/>
    <w:tmpl w:val="0428AC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54307E"/>
    <w:multiLevelType w:val="hybridMultilevel"/>
    <w:tmpl w:val="D85E19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1CB03B7"/>
    <w:multiLevelType w:val="hybridMultilevel"/>
    <w:tmpl w:val="2F5AFC0E"/>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37BC541A"/>
    <w:multiLevelType w:val="hybridMultilevel"/>
    <w:tmpl w:val="977E3918"/>
    <w:lvl w:ilvl="0" w:tplc="0409001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C3455A9"/>
    <w:multiLevelType w:val="hybridMultilevel"/>
    <w:tmpl w:val="0710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FA010D"/>
    <w:multiLevelType w:val="hybridMultilevel"/>
    <w:tmpl w:val="18E8DA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B02D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7804FC1"/>
    <w:multiLevelType w:val="hybridMultilevel"/>
    <w:tmpl w:val="2D8015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8232787"/>
    <w:multiLevelType w:val="hybridMultilevel"/>
    <w:tmpl w:val="3F785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D5757D"/>
    <w:multiLevelType w:val="hybridMultilevel"/>
    <w:tmpl w:val="F6E67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3A0C6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4CC61A0"/>
    <w:multiLevelType w:val="hybridMultilevel"/>
    <w:tmpl w:val="30EAE9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AF0D34"/>
    <w:multiLevelType w:val="hybridMultilevel"/>
    <w:tmpl w:val="57F23B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97E7668"/>
    <w:multiLevelType w:val="hybridMultilevel"/>
    <w:tmpl w:val="66DA4728"/>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5A9E35D6"/>
    <w:multiLevelType w:val="hybridMultilevel"/>
    <w:tmpl w:val="07767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67EC8"/>
    <w:multiLevelType w:val="hybridMultilevel"/>
    <w:tmpl w:val="3BEC5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CA0E2E"/>
    <w:multiLevelType w:val="hybridMultilevel"/>
    <w:tmpl w:val="6A886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6408DC"/>
    <w:multiLevelType w:val="hybridMultilevel"/>
    <w:tmpl w:val="18A28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FB2BED"/>
    <w:multiLevelType w:val="hybridMultilevel"/>
    <w:tmpl w:val="4E50E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6D5C77"/>
    <w:multiLevelType w:val="hybridMultilevel"/>
    <w:tmpl w:val="F94C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B85711"/>
    <w:multiLevelType w:val="hybridMultilevel"/>
    <w:tmpl w:val="83BE9572"/>
    <w:lvl w:ilvl="0" w:tplc="3BAC8E9E">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3EE3D1E"/>
    <w:multiLevelType w:val="multilevel"/>
    <w:tmpl w:val="30EAE9A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D0739B"/>
    <w:multiLevelType w:val="hybridMultilevel"/>
    <w:tmpl w:val="1794CB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B070FA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B22123C"/>
    <w:multiLevelType w:val="multilevel"/>
    <w:tmpl w:val="18A288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5A7C0A"/>
    <w:multiLevelType w:val="hybridMultilevel"/>
    <w:tmpl w:val="B202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2"/>
  </w:num>
  <w:num w:numId="4">
    <w:abstractNumId w:val="23"/>
  </w:num>
  <w:num w:numId="5">
    <w:abstractNumId w:val="5"/>
  </w:num>
  <w:num w:numId="6">
    <w:abstractNumId w:val="34"/>
  </w:num>
  <w:num w:numId="7">
    <w:abstractNumId w:val="3"/>
  </w:num>
  <w:num w:numId="8">
    <w:abstractNumId w:val="9"/>
  </w:num>
  <w:num w:numId="9">
    <w:abstractNumId w:val="31"/>
  </w:num>
  <w:num w:numId="10">
    <w:abstractNumId w:val="1"/>
  </w:num>
  <w:num w:numId="11">
    <w:abstractNumId w:val="21"/>
  </w:num>
  <w:num w:numId="12">
    <w:abstractNumId w:val="26"/>
  </w:num>
  <w:num w:numId="13">
    <w:abstractNumId w:val="33"/>
  </w:num>
  <w:num w:numId="14">
    <w:abstractNumId w:val="17"/>
  </w:num>
  <w:num w:numId="15">
    <w:abstractNumId w:val="18"/>
  </w:num>
  <w:num w:numId="16">
    <w:abstractNumId w:val="13"/>
  </w:num>
  <w:num w:numId="17">
    <w:abstractNumId w:val="4"/>
  </w:num>
  <w:num w:numId="18">
    <w:abstractNumId w:val="20"/>
  </w:num>
  <w:num w:numId="19">
    <w:abstractNumId w:val="10"/>
  </w:num>
  <w:num w:numId="20">
    <w:abstractNumId w:val="30"/>
  </w:num>
  <w:num w:numId="21">
    <w:abstractNumId w:val="29"/>
  </w:num>
  <w:num w:numId="22">
    <w:abstractNumId w:val="12"/>
  </w:num>
  <w:num w:numId="23">
    <w:abstractNumId w:val="14"/>
  </w:num>
  <w:num w:numId="24">
    <w:abstractNumId w:val="24"/>
  </w:num>
  <w:num w:numId="25">
    <w:abstractNumId w:val="7"/>
  </w:num>
  <w:num w:numId="26">
    <w:abstractNumId w:val="25"/>
  </w:num>
  <w:num w:numId="27">
    <w:abstractNumId w:val="28"/>
  </w:num>
  <w:num w:numId="28">
    <w:abstractNumId w:val="16"/>
  </w:num>
  <w:num w:numId="29">
    <w:abstractNumId w:val="15"/>
  </w:num>
  <w:num w:numId="30">
    <w:abstractNumId w:val="19"/>
  </w:num>
  <w:num w:numId="31">
    <w:abstractNumId w:val="32"/>
  </w:num>
  <w:num w:numId="32">
    <w:abstractNumId w:val="2"/>
  </w:num>
  <w:num w:numId="33">
    <w:abstractNumId w:val="0"/>
  </w:num>
  <w:num w:numId="34">
    <w:abstractNumId w:val="2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91C"/>
    <w:rsid w:val="00002D5E"/>
    <w:rsid w:val="00014443"/>
    <w:rsid w:val="00022774"/>
    <w:rsid w:val="00040C12"/>
    <w:rsid w:val="00043CDD"/>
    <w:rsid w:val="000528C8"/>
    <w:rsid w:val="0005732E"/>
    <w:rsid w:val="000602A7"/>
    <w:rsid w:val="00065963"/>
    <w:rsid w:val="00082EF6"/>
    <w:rsid w:val="000B01AF"/>
    <w:rsid w:val="000D3327"/>
    <w:rsid w:val="000F29BF"/>
    <w:rsid w:val="00111B77"/>
    <w:rsid w:val="00116D23"/>
    <w:rsid w:val="001221F8"/>
    <w:rsid w:val="001561DF"/>
    <w:rsid w:val="0016326B"/>
    <w:rsid w:val="001756C6"/>
    <w:rsid w:val="0017575D"/>
    <w:rsid w:val="001815FD"/>
    <w:rsid w:val="00182285"/>
    <w:rsid w:val="0018458D"/>
    <w:rsid w:val="00185241"/>
    <w:rsid w:val="001936DB"/>
    <w:rsid w:val="00194DBA"/>
    <w:rsid w:val="00196FB0"/>
    <w:rsid w:val="001A2246"/>
    <w:rsid w:val="001A3006"/>
    <w:rsid w:val="001B49E4"/>
    <w:rsid w:val="001B7F50"/>
    <w:rsid w:val="001D260F"/>
    <w:rsid w:val="001D4629"/>
    <w:rsid w:val="00203AA1"/>
    <w:rsid w:val="0020777B"/>
    <w:rsid w:val="00220943"/>
    <w:rsid w:val="0022160E"/>
    <w:rsid w:val="002328F2"/>
    <w:rsid w:val="00233C1D"/>
    <w:rsid w:val="00247D36"/>
    <w:rsid w:val="00252025"/>
    <w:rsid w:val="00260177"/>
    <w:rsid w:val="002636BA"/>
    <w:rsid w:val="0026377D"/>
    <w:rsid w:val="00277E1B"/>
    <w:rsid w:val="00283351"/>
    <w:rsid w:val="00286F2D"/>
    <w:rsid w:val="002A0526"/>
    <w:rsid w:val="002B59FF"/>
    <w:rsid w:val="002D2D17"/>
    <w:rsid w:val="002D2E26"/>
    <w:rsid w:val="002E5F08"/>
    <w:rsid w:val="002F203C"/>
    <w:rsid w:val="00302223"/>
    <w:rsid w:val="003246CF"/>
    <w:rsid w:val="00324D13"/>
    <w:rsid w:val="00334B65"/>
    <w:rsid w:val="003462AB"/>
    <w:rsid w:val="00355714"/>
    <w:rsid w:val="00360BBB"/>
    <w:rsid w:val="0036237A"/>
    <w:rsid w:val="0037510C"/>
    <w:rsid w:val="003770F5"/>
    <w:rsid w:val="00381656"/>
    <w:rsid w:val="003822E8"/>
    <w:rsid w:val="003853F4"/>
    <w:rsid w:val="00395F49"/>
    <w:rsid w:val="003A41A5"/>
    <w:rsid w:val="003C5762"/>
    <w:rsid w:val="003C7200"/>
    <w:rsid w:val="003D038B"/>
    <w:rsid w:val="003D1F76"/>
    <w:rsid w:val="003D5103"/>
    <w:rsid w:val="003E24E0"/>
    <w:rsid w:val="003F0B7C"/>
    <w:rsid w:val="003F216A"/>
    <w:rsid w:val="003F5B55"/>
    <w:rsid w:val="00414E26"/>
    <w:rsid w:val="00421FE0"/>
    <w:rsid w:val="0043697B"/>
    <w:rsid w:val="00444195"/>
    <w:rsid w:val="004453C3"/>
    <w:rsid w:val="00447DB2"/>
    <w:rsid w:val="00453CC0"/>
    <w:rsid w:val="00457626"/>
    <w:rsid w:val="00460162"/>
    <w:rsid w:val="00463884"/>
    <w:rsid w:val="004840C7"/>
    <w:rsid w:val="004A3879"/>
    <w:rsid w:val="004B1265"/>
    <w:rsid w:val="004E475D"/>
    <w:rsid w:val="004F1670"/>
    <w:rsid w:val="004F5C92"/>
    <w:rsid w:val="004F77FD"/>
    <w:rsid w:val="004F7D85"/>
    <w:rsid w:val="00546794"/>
    <w:rsid w:val="005535D0"/>
    <w:rsid w:val="00556971"/>
    <w:rsid w:val="00564853"/>
    <w:rsid w:val="00577514"/>
    <w:rsid w:val="00591199"/>
    <w:rsid w:val="00591A52"/>
    <w:rsid w:val="00597A44"/>
    <w:rsid w:val="005C70AC"/>
    <w:rsid w:val="005D1409"/>
    <w:rsid w:val="005D3136"/>
    <w:rsid w:val="005E1EEC"/>
    <w:rsid w:val="005E4A77"/>
    <w:rsid w:val="005F0B59"/>
    <w:rsid w:val="0062458D"/>
    <w:rsid w:val="00626679"/>
    <w:rsid w:val="00652AEB"/>
    <w:rsid w:val="0065425F"/>
    <w:rsid w:val="006736BD"/>
    <w:rsid w:val="006800B8"/>
    <w:rsid w:val="00686600"/>
    <w:rsid w:val="006922F2"/>
    <w:rsid w:val="006A6B77"/>
    <w:rsid w:val="006B1E63"/>
    <w:rsid w:val="006C2F04"/>
    <w:rsid w:val="006E077F"/>
    <w:rsid w:val="006F2ECF"/>
    <w:rsid w:val="00705C07"/>
    <w:rsid w:val="00711BAC"/>
    <w:rsid w:val="00714C07"/>
    <w:rsid w:val="007273DA"/>
    <w:rsid w:val="00731276"/>
    <w:rsid w:val="007423A7"/>
    <w:rsid w:val="00745BDC"/>
    <w:rsid w:val="00753C89"/>
    <w:rsid w:val="00757FA8"/>
    <w:rsid w:val="00770F7C"/>
    <w:rsid w:val="00772FED"/>
    <w:rsid w:val="007762D9"/>
    <w:rsid w:val="007A5F8B"/>
    <w:rsid w:val="007B617A"/>
    <w:rsid w:val="007C00B0"/>
    <w:rsid w:val="007C62F9"/>
    <w:rsid w:val="007C7DB0"/>
    <w:rsid w:val="007F68F2"/>
    <w:rsid w:val="008039DB"/>
    <w:rsid w:val="0080785A"/>
    <w:rsid w:val="008555B9"/>
    <w:rsid w:val="00860A01"/>
    <w:rsid w:val="00872C38"/>
    <w:rsid w:val="00890958"/>
    <w:rsid w:val="008959FA"/>
    <w:rsid w:val="008A24C1"/>
    <w:rsid w:val="008A5138"/>
    <w:rsid w:val="008B6595"/>
    <w:rsid w:val="008D1237"/>
    <w:rsid w:val="008D1E46"/>
    <w:rsid w:val="008D3933"/>
    <w:rsid w:val="008D5B31"/>
    <w:rsid w:val="008F47F0"/>
    <w:rsid w:val="008F7AB9"/>
    <w:rsid w:val="0090043E"/>
    <w:rsid w:val="00911514"/>
    <w:rsid w:val="0092373C"/>
    <w:rsid w:val="00924B5C"/>
    <w:rsid w:val="00933F74"/>
    <w:rsid w:val="00971336"/>
    <w:rsid w:val="00980886"/>
    <w:rsid w:val="00981331"/>
    <w:rsid w:val="0098318B"/>
    <w:rsid w:val="009A56F6"/>
    <w:rsid w:val="009B3FD6"/>
    <w:rsid w:val="009C470C"/>
    <w:rsid w:val="009D35EE"/>
    <w:rsid w:val="009D77C9"/>
    <w:rsid w:val="009F0313"/>
    <w:rsid w:val="00A04D2B"/>
    <w:rsid w:val="00A2391C"/>
    <w:rsid w:val="00A45F9D"/>
    <w:rsid w:val="00A52247"/>
    <w:rsid w:val="00A52E31"/>
    <w:rsid w:val="00A6600A"/>
    <w:rsid w:val="00A70B01"/>
    <w:rsid w:val="00A82222"/>
    <w:rsid w:val="00A83E87"/>
    <w:rsid w:val="00A94E32"/>
    <w:rsid w:val="00A952D7"/>
    <w:rsid w:val="00A96BF2"/>
    <w:rsid w:val="00AA2C58"/>
    <w:rsid w:val="00AD4B69"/>
    <w:rsid w:val="00B047A9"/>
    <w:rsid w:val="00B10AEF"/>
    <w:rsid w:val="00B12C4C"/>
    <w:rsid w:val="00B411C9"/>
    <w:rsid w:val="00B41B78"/>
    <w:rsid w:val="00B5233D"/>
    <w:rsid w:val="00B654D2"/>
    <w:rsid w:val="00B663BC"/>
    <w:rsid w:val="00B700E1"/>
    <w:rsid w:val="00B70158"/>
    <w:rsid w:val="00B7277C"/>
    <w:rsid w:val="00BA3305"/>
    <w:rsid w:val="00BA6BCE"/>
    <w:rsid w:val="00BB6EFF"/>
    <w:rsid w:val="00BC1974"/>
    <w:rsid w:val="00BC33A1"/>
    <w:rsid w:val="00C03EBD"/>
    <w:rsid w:val="00C109C7"/>
    <w:rsid w:val="00C62172"/>
    <w:rsid w:val="00C62617"/>
    <w:rsid w:val="00C65B97"/>
    <w:rsid w:val="00C66B95"/>
    <w:rsid w:val="00C85474"/>
    <w:rsid w:val="00CB2D17"/>
    <w:rsid w:val="00CC3419"/>
    <w:rsid w:val="00CC3AAA"/>
    <w:rsid w:val="00CD42E8"/>
    <w:rsid w:val="00CE7C79"/>
    <w:rsid w:val="00D010BF"/>
    <w:rsid w:val="00D11378"/>
    <w:rsid w:val="00D146F2"/>
    <w:rsid w:val="00D33A9E"/>
    <w:rsid w:val="00D458C6"/>
    <w:rsid w:val="00D5133F"/>
    <w:rsid w:val="00D74915"/>
    <w:rsid w:val="00D749D5"/>
    <w:rsid w:val="00D84980"/>
    <w:rsid w:val="00D86BBE"/>
    <w:rsid w:val="00DA0B2A"/>
    <w:rsid w:val="00DA18A4"/>
    <w:rsid w:val="00DB4742"/>
    <w:rsid w:val="00DB7050"/>
    <w:rsid w:val="00DB78F0"/>
    <w:rsid w:val="00DC0344"/>
    <w:rsid w:val="00DD6F45"/>
    <w:rsid w:val="00DE0E6C"/>
    <w:rsid w:val="00DF0753"/>
    <w:rsid w:val="00E033FF"/>
    <w:rsid w:val="00E152F3"/>
    <w:rsid w:val="00E23AE4"/>
    <w:rsid w:val="00E3602F"/>
    <w:rsid w:val="00E47FB8"/>
    <w:rsid w:val="00E506C5"/>
    <w:rsid w:val="00E532C9"/>
    <w:rsid w:val="00E71E40"/>
    <w:rsid w:val="00E7320B"/>
    <w:rsid w:val="00E9079F"/>
    <w:rsid w:val="00EA51FD"/>
    <w:rsid w:val="00EC1389"/>
    <w:rsid w:val="00EC40DF"/>
    <w:rsid w:val="00ED1921"/>
    <w:rsid w:val="00EE3640"/>
    <w:rsid w:val="00EE6A6F"/>
    <w:rsid w:val="00F04E3D"/>
    <w:rsid w:val="00F07AEA"/>
    <w:rsid w:val="00F25C0A"/>
    <w:rsid w:val="00F326D8"/>
    <w:rsid w:val="00F3274A"/>
    <w:rsid w:val="00F45598"/>
    <w:rsid w:val="00F6087D"/>
    <w:rsid w:val="00F654E9"/>
    <w:rsid w:val="00F70A60"/>
    <w:rsid w:val="00F714EF"/>
    <w:rsid w:val="00F8690B"/>
    <w:rsid w:val="00F87CC7"/>
    <w:rsid w:val="00FB11D7"/>
    <w:rsid w:val="00FB693B"/>
    <w:rsid w:val="00FB6F16"/>
    <w:rsid w:val="00FC2032"/>
    <w:rsid w:val="00FC7596"/>
    <w:rsid w:val="00FD4DD0"/>
    <w:rsid w:val="00FE50CB"/>
    <w:rsid w:val="00FF2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14"/>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1C"/>
    <w:pPr>
      <w:ind w:left="720"/>
      <w:contextualSpacing/>
    </w:pPr>
  </w:style>
  <w:style w:type="paragraph" w:styleId="NoSpacing">
    <w:name w:val="No Spacing"/>
    <w:uiPriority w:val="99"/>
    <w:qFormat/>
    <w:rsid w:val="00A2391C"/>
    <w:rPr>
      <w:lang w:val="da-DK"/>
    </w:rPr>
  </w:style>
  <w:style w:type="paragraph" w:styleId="BalloonText">
    <w:name w:val="Balloon Text"/>
    <w:basedOn w:val="Normal"/>
    <w:link w:val="BalloonTextChar"/>
    <w:uiPriority w:val="99"/>
    <w:semiHidden/>
    <w:rsid w:val="00A82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C58"/>
    <w:rPr>
      <w:rFonts w:ascii="Times New Roman" w:hAnsi="Times New Roman" w:cs="Times New Roman"/>
      <w:sz w:val="2"/>
      <w:lang w:val="da-DK"/>
    </w:rPr>
  </w:style>
  <w:style w:type="character" w:styleId="Hyperlink">
    <w:name w:val="Hyperlink"/>
    <w:basedOn w:val="DefaultParagraphFont"/>
    <w:uiPriority w:val="99"/>
    <w:rsid w:val="00B12C4C"/>
    <w:rPr>
      <w:rFonts w:cs="Times New Roman"/>
      <w:color w:val="0000FF"/>
      <w:u w:val="single"/>
    </w:rPr>
  </w:style>
  <w:style w:type="paragraph" w:styleId="EndnoteText">
    <w:name w:val="endnote text"/>
    <w:basedOn w:val="Normal"/>
    <w:link w:val="EndnoteTextChar"/>
    <w:uiPriority w:val="99"/>
    <w:semiHidden/>
    <w:rsid w:val="00A96BF2"/>
    <w:rPr>
      <w:sz w:val="20"/>
      <w:szCs w:val="20"/>
    </w:rPr>
  </w:style>
  <w:style w:type="character" w:customStyle="1" w:styleId="EndnoteTextChar">
    <w:name w:val="Endnote Text Char"/>
    <w:basedOn w:val="DefaultParagraphFont"/>
    <w:link w:val="EndnoteText"/>
    <w:uiPriority w:val="99"/>
    <w:semiHidden/>
    <w:locked/>
    <w:rsid w:val="00B70158"/>
    <w:rPr>
      <w:rFonts w:cs="Times New Roman"/>
      <w:sz w:val="20"/>
      <w:szCs w:val="20"/>
      <w:lang w:val="da-DK"/>
    </w:rPr>
  </w:style>
  <w:style w:type="character" w:styleId="EndnoteReference">
    <w:name w:val="endnote reference"/>
    <w:basedOn w:val="DefaultParagraphFont"/>
    <w:uiPriority w:val="99"/>
    <w:semiHidden/>
    <w:rsid w:val="00A96BF2"/>
    <w:rPr>
      <w:rFonts w:cs="Times New Roman"/>
      <w:vertAlign w:val="superscript"/>
    </w:rPr>
  </w:style>
  <w:style w:type="character" w:styleId="Strong">
    <w:name w:val="Strong"/>
    <w:basedOn w:val="DefaultParagraphFont"/>
    <w:uiPriority w:val="99"/>
    <w:qFormat/>
    <w:locked/>
    <w:rsid w:val="0022160E"/>
    <w:rPr>
      <w:rFonts w:cs="Times New Roman"/>
      <w:b/>
      <w:bCs/>
    </w:rPr>
  </w:style>
</w:styles>
</file>

<file path=word/webSettings.xml><?xml version="1.0" encoding="utf-8"?>
<w:webSettings xmlns:r="http://schemas.openxmlformats.org/officeDocument/2006/relationships" xmlns:w="http://schemas.openxmlformats.org/wordprocessingml/2006/main">
  <w:divs>
    <w:div w:id="517549064">
      <w:marLeft w:val="0"/>
      <w:marRight w:val="0"/>
      <w:marTop w:val="0"/>
      <w:marBottom w:val="0"/>
      <w:divBdr>
        <w:top w:val="none" w:sz="0" w:space="0" w:color="auto"/>
        <w:left w:val="none" w:sz="0" w:space="0" w:color="auto"/>
        <w:bottom w:val="none" w:sz="0" w:space="0" w:color="auto"/>
        <w:right w:val="none" w:sz="0" w:space="0" w:color="auto"/>
      </w:divBdr>
    </w:div>
    <w:div w:id="517549065">
      <w:marLeft w:val="0"/>
      <w:marRight w:val="0"/>
      <w:marTop w:val="0"/>
      <w:marBottom w:val="0"/>
      <w:divBdr>
        <w:top w:val="none" w:sz="0" w:space="0" w:color="auto"/>
        <w:left w:val="none" w:sz="0" w:space="0" w:color="auto"/>
        <w:bottom w:val="none" w:sz="0" w:space="0" w:color="auto"/>
        <w:right w:val="none" w:sz="0" w:space="0" w:color="auto"/>
      </w:divBdr>
    </w:div>
    <w:div w:id="517549066">
      <w:marLeft w:val="0"/>
      <w:marRight w:val="0"/>
      <w:marTop w:val="0"/>
      <w:marBottom w:val="0"/>
      <w:divBdr>
        <w:top w:val="none" w:sz="0" w:space="0" w:color="auto"/>
        <w:left w:val="none" w:sz="0" w:space="0" w:color="auto"/>
        <w:bottom w:val="none" w:sz="0" w:space="0" w:color="auto"/>
        <w:right w:val="none" w:sz="0" w:space="0" w:color="auto"/>
      </w:divBdr>
    </w:div>
    <w:div w:id="517549067">
      <w:marLeft w:val="0"/>
      <w:marRight w:val="0"/>
      <w:marTop w:val="0"/>
      <w:marBottom w:val="0"/>
      <w:divBdr>
        <w:top w:val="none" w:sz="0" w:space="0" w:color="auto"/>
        <w:left w:val="none" w:sz="0" w:space="0" w:color="auto"/>
        <w:bottom w:val="none" w:sz="0" w:space="0" w:color="auto"/>
        <w:right w:val="none" w:sz="0" w:space="0" w:color="auto"/>
      </w:divBdr>
    </w:div>
    <w:div w:id="517549068">
      <w:marLeft w:val="0"/>
      <w:marRight w:val="0"/>
      <w:marTop w:val="0"/>
      <w:marBottom w:val="0"/>
      <w:divBdr>
        <w:top w:val="none" w:sz="0" w:space="0" w:color="auto"/>
        <w:left w:val="none" w:sz="0" w:space="0" w:color="auto"/>
        <w:bottom w:val="none" w:sz="0" w:space="0" w:color="auto"/>
        <w:right w:val="none" w:sz="0" w:space="0" w:color="auto"/>
      </w:divBdr>
    </w:div>
    <w:div w:id="517549069">
      <w:marLeft w:val="0"/>
      <w:marRight w:val="0"/>
      <w:marTop w:val="0"/>
      <w:marBottom w:val="0"/>
      <w:divBdr>
        <w:top w:val="none" w:sz="0" w:space="0" w:color="auto"/>
        <w:left w:val="none" w:sz="0" w:space="0" w:color="auto"/>
        <w:bottom w:val="none" w:sz="0" w:space="0" w:color="auto"/>
        <w:right w:val="none" w:sz="0" w:space="0" w:color="auto"/>
      </w:divBdr>
      <w:divsChild>
        <w:div w:id="517549075">
          <w:marLeft w:val="0"/>
          <w:marRight w:val="0"/>
          <w:marTop w:val="0"/>
          <w:marBottom w:val="0"/>
          <w:divBdr>
            <w:top w:val="none" w:sz="0" w:space="0" w:color="auto"/>
            <w:left w:val="none" w:sz="0" w:space="0" w:color="auto"/>
            <w:bottom w:val="none" w:sz="0" w:space="0" w:color="auto"/>
            <w:right w:val="none" w:sz="0" w:space="0" w:color="auto"/>
          </w:divBdr>
        </w:div>
        <w:div w:id="517549077">
          <w:marLeft w:val="0"/>
          <w:marRight w:val="0"/>
          <w:marTop w:val="0"/>
          <w:marBottom w:val="0"/>
          <w:divBdr>
            <w:top w:val="none" w:sz="0" w:space="0" w:color="auto"/>
            <w:left w:val="none" w:sz="0" w:space="0" w:color="auto"/>
            <w:bottom w:val="none" w:sz="0" w:space="0" w:color="auto"/>
            <w:right w:val="none" w:sz="0" w:space="0" w:color="auto"/>
          </w:divBdr>
        </w:div>
        <w:div w:id="517549079">
          <w:marLeft w:val="0"/>
          <w:marRight w:val="0"/>
          <w:marTop w:val="0"/>
          <w:marBottom w:val="0"/>
          <w:divBdr>
            <w:top w:val="none" w:sz="0" w:space="0" w:color="auto"/>
            <w:left w:val="none" w:sz="0" w:space="0" w:color="auto"/>
            <w:bottom w:val="none" w:sz="0" w:space="0" w:color="auto"/>
            <w:right w:val="none" w:sz="0" w:space="0" w:color="auto"/>
          </w:divBdr>
        </w:div>
        <w:div w:id="517549083">
          <w:marLeft w:val="0"/>
          <w:marRight w:val="0"/>
          <w:marTop w:val="0"/>
          <w:marBottom w:val="0"/>
          <w:divBdr>
            <w:top w:val="none" w:sz="0" w:space="0" w:color="auto"/>
            <w:left w:val="none" w:sz="0" w:space="0" w:color="auto"/>
            <w:bottom w:val="none" w:sz="0" w:space="0" w:color="auto"/>
            <w:right w:val="none" w:sz="0" w:space="0" w:color="auto"/>
          </w:divBdr>
        </w:div>
      </w:divsChild>
    </w:div>
    <w:div w:id="517549070">
      <w:marLeft w:val="0"/>
      <w:marRight w:val="0"/>
      <w:marTop w:val="0"/>
      <w:marBottom w:val="0"/>
      <w:divBdr>
        <w:top w:val="none" w:sz="0" w:space="0" w:color="auto"/>
        <w:left w:val="none" w:sz="0" w:space="0" w:color="auto"/>
        <w:bottom w:val="none" w:sz="0" w:space="0" w:color="auto"/>
        <w:right w:val="none" w:sz="0" w:space="0" w:color="auto"/>
      </w:divBdr>
      <w:divsChild>
        <w:div w:id="517549071">
          <w:marLeft w:val="0"/>
          <w:marRight w:val="0"/>
          <w:marTop w:val="0"/>
          <w:marBottom w:val="0"/>
          <w:divBdr>
            <w:top w:val="none" w:sz="0" w:space="0" w:color="auto"/>
            <w:left w:val="none" w:sz="0" w:space="0" w:color="auto"/>
            <w:bottom w:val="none" w:sz="0" w:space="0" w:color="auto"/>
            <w:right w:val="none" w:sz="0" w:space="0" w:color="auto"/>
          </w:divBdr>
        </w:div>
        <w:div w:id="517549072">
          <w:marLeft w:val="0"/>
          <w:marRight w:val="0"/>
          <w:marTop w:val="0"/>
          <w:marBottom w:val="0"/>
          <w:divBdr>
            <w:top w:val="none" w:sz="0" w:space="0" w:color="auto"/>
            <w:left w:val="none" w:sz="0" w:space="0" w:color="auto"/>
            <w:bottom w:val="none" w:sz="0" w:space="0" w:color="auto"/>
            <w:right w:val="none" w:sz="0" w:space="0" w:color="auto"/>
          </w:divBdr>
        </w:div>
        <w:div w:id="517549073">
          <w:marLeft w:val="0"/>
          <w:marRight w:val="0"/>
          <w:marTop w:val="0"/>
          <w:marBottom w:val="0"/>
          <w:divBdr>
            <w:top w:val="none" w:sz="0" w:space="0" w:color="auto"/>
            <w:left w:val="none" w:sz="0" w:space="0" w:color="auto"/>
            <w:bottom w:val="none" w:sz="0" w:space="0" w:color="auto"/>
            <w:right w:val="none" w:sz="0" w:space="0" w:color="auto"/>
          </w:divBdr>
        </w:div>
        <w:div w:id="517549080">
          <w:marLeft w:val="0"/>
          <w:marRight w:val="0"/>
          <w:marTop w:val="0"/>
          <w:marBottom w:val="0"/>
          <w:divBdr>
            <w:top w:val="none" w:sz="0" w:space="0" w:color="auto"/>
            <w:left w:val="none" w:sz="0" w:space="0" w:color="auto"/>
            <w:bottom w:val="none" w:sz="0" w:space="0" w:color="auto"/>
            <w:right w:val="none" w:sz="0" w:space="0" w:color="auto"/>
          </w:divBdr>
        </w:div>
      </w:divsChild>
    </w:div>
    <w:div w:id="517549081">
      <w:marLeft w:val="0"/>
      <w:marRight w:val="0"/>
      <w:marTop w:val="0"/>
      <w:marBottom w:val="0"/>
      <w:divBdr>
        <w:top w:val="none" w:sz="0" w:space="0" w:color="auto"/>
        <w:left w:val="none" w:sz="0" w:space="0" w:color="auto"/>
        <w:bottom w:val="none" w:sz="0" w:space="0" w:color="auto"/>
        <w:right w:val="none" w:sz="0" w:space="0" w:color="auto"/>
      </w:divBdr>
    </w:div>
    <w:div w:id="517549082">
      <w:marLeft w:val="0"/>
      <w:marRight w:val="0"/>
      <w:marTop w:val="0"/>
      <w:marBottom w:val="0"/>
      <w:divBdr>
        <w:top w:val="none" w:sz="0" w:space="0" w:color="auto"/>
        <w:left w:val="none" w:sz="0" w:space="0" w:color="auto"/>
        <w:bottom w:val="none" w:sz="0" w:space="0" w:color="auto"/>
        <w:right w:val="none" w:sz="0" w:space="0" w:color="auto"/>
      </w:divBdr>
    </w:div>
    <w:div w:id="517549084">
      <w:marLeft w:val="0"/>
      <w:marRight w:val="0"/>
      <w:marTop w:val="0"/>
      <w:marBottom w:val="0"/>
      <w:divBdr>
        <w:top w:val="none" w:sz="0" w:space="0" w:color="auto"/>
        <w:left w:val="none" w:sz="0" w:space="0" w:color="auto"/>
        <w:bottom w:val="none" w:sz="0" w:space="0" w:color="auto"/>
        <w:right w:val="none" w:sz="0" w:space="0" w:color="auto"/>
      </w:divBdr>
      <w:divsChild>
        <w:div w:id="517549074">
          <w:marLeft w:val="0"/>
          <w:marRight w:val="0"/>
          <w:marTop w:val="0"/>
          <w:marBottom w:val="0"/>
          <w:divBdr>
            <w:top w:val="none" w:sz="0" w:space="0" w:color="auto"/>
            <w:left w:val="none" w:sz="0" w:space="0" w:color="auto"/>
            <w:bottom w:val="none" w:sz="0" w:space="0" w:color="auto"/>
            <w:right w:val="none" w:sz="0" w:space="0" w:color="auto"/>
          </w:divBdr>
        </w:div>
        <w:div w:id="517549076">
          <w:marLeft w:val="0"/>
          <w:marRight w:val="0"/>
          <w:marTop w:val="0"/>
          <w:marBottom w:val="0"/>
          <w:divBdr>
            <w:top w:val="none" w:sz="0" w:space="0" w:color="auto"/>
            <w:left w:val="none" w:sz="0" w:space="0" w:color="auto"/>
            <w:bottom w:val="none" w:sz="0" w:space="0" w:color="auto"/>
            <w:right w:val="none" w:sz="0" w:space="0" w:color="auto"/>
          </w:divBdr>
        </w:div>
        <w:div w:id="517549078">
          <w:marLeft w:val="0"/>
          <w:marRight w:val="0"/>
          <w:marTop w:val="0"/>
          <w:marBottom w:val="0"/>
          <w:divBdr>
            <w:top w:val="none" w:sz="0" w:space="0" w:color="auto"/>
            <w:left w:val="none" w:sz="0" w:space="0" w:color="auto"/>
            <w:bottom w:val="none" w:sz="0" w:space="0" w:color="auto"/>
            <w:right w:val="none" w:sz="0" w:space="0" w:color="auto"/>
          </w:divBdr>
        </w:div>
        <w:div w:id="51754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418</Words>
  <Characters>2384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onsdag d</dc:title>
  <dc:subject/>
  <dc:creator>mosevang</dc:creator>
  <cp:keywords/>
  <dc:description/>
  <cp:lastModifiedBy>dk017713</cp:lastModifiedBy>
  <cp:revision>2</cp:revision>
  <dcterms:created xsi:type="dcterms:W3CDTF">2015-08-15T08:55:00Z</dcterms:created>
  <dcterms:modified xsi:type="dcterms:W3CDTF">2015-08-15T08:55:00Z</dcterms:modified>
</cp:coreProperties>
</file>